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368"/>
        <w:gridCol w:w="369"/>
        <w:gridCol w:w="369"/>
        <w:gridCol w:w="369"/>
        <w:gridCol w:w="369"/>
        <w:gridCol w:w="371"/>
        <w:gridCol w:w="1304"/>
        <w:gridCol w:w="369"/>
        <w:gridCol w:w="369"/>
        <w:gridCol w:w="369"/>
        <w:gridCol w:w="369"/>
        <w:gridCol w:w="1304"/>
        <w:gridCol w:w="369"/>
        <w:gridCol w:w="369"/>
        <w:gridCol w:w="369"/>
        <w:gridCol w:w="533"/>
      </w:tblGrid>
      <w:tr w:rsidR="00782FD0" w:rsidRPr="008B43D7" w:rsidTr="00120B19">
        <w:trPr>
          <w:trHeight w:val="525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782FD0" w:rsidRPr="008B43D7" w:rsidRDefault="00782FD0" w:rsidP="0064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3D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ASUNTO</w:t>
            </w:r>
          </w:p>
        </w:tc>
        <w:tc>
          <w:tcPr>
            <w:tcW w:w="7939" w:type="dxa"/>
            <w:gridSpan w:val="16"/>
            <w:vAlign w:val="center"/>
          </w:tcPr>
          <w:p w:rsidR="00782FD0" w:rsidRPr="008B43D7" w:rsidRDefault="00FA0E92" w:rsidP="005E29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ACTA DE </w:t>
            </w:r>
            <w:r w:rsidR="00636A18">
              <w:rPr>
                <w:rFonts w:ascii="Arial" w:hAnsi="Arial" w:cs="Arial"/>
                <w:b/>
                <w:sz w:val="32"/>
                <w:szCs w:val="32"/>
              </w:rPr>
              <w:t xml:space="preserve">SEGUNDA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VISITA </w:t>
            </w:r>
            <w:r w:rsidR="005E294C">
              <w:rPr>
                <w:rFonts w:ascii="Arial" w:hAnsi="Arial" w:cs="Arial"/>
                <w:b/>
                <w:sz w:val="32"/>
                <w:szCs w:val="32"/>
              </w:rPr>
              <w:t>DE PRÁCTICA</w:t>
            </w:r>
          </w:p>
        </w:tc>
      </w:tr>
      <w:tr w:rsidR="00782FD0" w:rsidRPr="008B43D7" w:rsidTr="00C84C16">
        <w:trPr>
          <w:trHeight w:val="419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782FD0" w:rsidRPr="008B43D7" w:rsidRDefault="00782FD0" w:rsidP="0064059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368" w:type="dxa"/>
            <w:vAlign w:val="center"/>
          </w:tcPr>
          <w:p w:rsidR="00782FD0" w:rsidRPr="00A704ED" w:rsidRDefault="00782FD0" w:rsidP="0064059C">
            <w:pPr>
              <w:ind w:left="-108" w:right="-109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04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369" w:type="dxa"/>
            <w:vAlign w:val="center"/>
          </w:tcPr>
          <w:p w:rsidR="00782FD0" w:rsidRPr="00A704ED" w:rsidRDefault="00782FD0" w:rsidP="0064059C">
            <w:pPr>
              <w:ind w:left="-108" w:right="-109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04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369" w:type="dxa"/>
            <w:vAlign w:val="center"/>
          </w:tcPr>
          <w:p w:rsidR="00782FD0" w:rsidRPr="00A704ED" w:rsidRDefault="00782FD0" w:rsidP="0064059C">
            <w:pPr>
              <w:ind w:left="-108" w:right="-109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04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69" w:type="dxa"/>
            <w:vAlign w:val="center"/>
          </w:tcPr>
          <w:p w:rsidR="00782FD0" w:rsidRPr="00A704ED" w:rsidRDefault="00782FD0" w:rsidP="0064059C">
            <w:pPr>
              <w:ind w:left="-108" w:right="-109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04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69" w:type="dxa"/>
            <w:vAlign w:val="center"/>
          </w:tcPr>
          <w:p w:rsidR="00782FD0" w:rsidRPr="00A704ED" w:rsidRDefault="00782FD0" w:rsidP="0064059C">
            <w:pPr>
              <w:ind w:left="-108" w:right="-109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04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371" w:type="dxa"/>
            <w:vAlign w:val="center"/>
          </w:tcPr>
          <w:p w:rsidR="00782FD0" w:rsidRPr="00A704ED" w:rsidRDefault="00782FD0" w:rsidP="0064059C">
            <w:pPr>
              <w:ind w:left="-108" w:right="-109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04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782FD0" w:rsidRPr="008B43D7" w:rsidRDefault="00782FD0" w:rsidP="0064059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H. INICIO</w:t>
            </w:r>
          </w:p>
        </w:tc>
        <w:tc>
          <w:tcPr>
            <w:tcW w:w="369" w:type="dxa"/>
            <w:vAlign w:val="center"/>
          </w:tcPr>
          <w:p w:rsidR="00782FD0" w:rsidRPr="00A704ED" w:rsidRDefault="00782FD0" w:rsidP="00C84C16">
            <w:pPr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04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369" w:type="dxa"/>
            <w:vAlign w:val="center"/>
          </w:tcPr>
          <w:p w:rsidR="00782FD0" w:rsidRPr="00A704ED" w:rsidRDefault="00782FD0" w:rsidP="00C84C16">
            <w:pPr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04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369" w:type="dxa"/>
            <w:vAlign w:val="center"/>
          </w:tcPr>
          <w:p w:rsidR="00782FD0" w:rsidRPr="00A704ED" w:rsidRDefault="00782FD0" w:rsidP="00C84C16">
            <w:pPr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04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69" w:type="dxa"/>
            <w:vAlign w:val="center"/>
          </w:tcPr>
          <w:p w:rsidR="00782FD0" w:rsidRPr="00A704ED" w:rsidRDefault="00782FD0" w:rsidP="00C84C16">
            <w:pPr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04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782FD0" w:rsidRPr="008B43D7" w:rsidRDefault="00782FD0" w:rsidP="00782FD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H. FINAL</w:t>
            </w:r>
          </w:p>
        </w:tc>
        <w:tc>
          <w:tcPr>
            <w:tcW w:w="369" w:type="dxa"/>
            <w:vAlign w:val="center"/>
          </w:tcPr>
          <w:p w:rsidR="00782FD0" w:rsidRPr="00C84C16" w:rsidRDefault="00782FD0" w:rsidP="00C84C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4C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369" w:type="dxa"/>
            <w:vAlign w:val="center"/>
          </w:tcPr>
          <w:p w:rsidR="00782FD0" w:rsidRPr="00C84C16" w:rsidRDefault="00782FD0" w:rsidP="00C84C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4C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369" w:type="dxa"/>
            <w:vAlign w:val="center"/>
          </w:tcPr>
          <w:p w:rsidR="00782FD0" w:rsidRPr="00C84C16" w:rsidRDefault="00782FD0" w:rsidP="00C84C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4C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533" w:type="dxa"/>
            <w:vAlign w:val="center"/>
          </w:tcPr>
          <w:p w:rsidR="00782FD0" w:rsidRPr="00C84C16" w:rsidRDefault="00782FD0" w:rsidP="00C84C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4C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</w:t>
            </w:r>
          </w:p>
        </w:tc>
      </w:tr>
      <w:tr w:rsidR="0064059C" w:rsidRPr="008B43D7" w:rsidTr="00120B19">
        <w:trPr>
          <w:trHeight w:val="520"/>
          <w:jc w:val="center"/>
        </w:trPr>
        <w:tc>
          <w:tcPr>
            <w:tcW w:w="3343" w:type="dxa"/>
            <w:gridSpan w:val="7"/>
            <w:shd w:val="clear" w:color="auto" w:fill="D9D9D9" w:themeFill="background1" w:themeFillShade="D9"/>
            <w:vAlign w:val="center"/>
          </w:tcPr>
          <w:p w:rsidR="0064059C" w:rsidRPr="008B43D7" w:rsidRDefault="0064059C" w:rsidP="0064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LUGAR DE LA </w:t>
            </w:r>
            <w:r w:rsidR="0046235E"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REUNIÓN</w:t>
            </w:r>
          </w:p>
        </w:tc>
        <w:tc>
          <w:tcPr>
            <w:tcW w:w="5724" w:type="dxa"/>
            <w:gridSpan w:val="10"/>
            <w:vAlign w:val="center"/>
          </w:tcPr>
          <w:p w:rsidR="0064059C" w:rsidRPr="008B43D7" w:rsidRDefault="0064059C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36527" w:rsidRPr="008B43D7" w:rsidTr="00120B19">
        <w:trPr>
          <w:trHeight w:val="555"/>
          <w:jc w:val="center"/>
        </w:trPr>
        <w:tc>
          <w:tcPr>
            <w:tcW w:w="3343" w:type="dxa"/>
            <w:gridSpan w:val="7"/>
            <w:shd w:val="clear" w:color="auto" w:fill="D9D9D9" w:themeFill="background1" w:themeFillShade="D9"/>
            <w:vAlign w:val="center"/>
          </w:tcPr>
          <w:p w:rsidR="00B36527" w:rsidRPr="008B43D7" w:rsidRDefault="00B36527" w:rsidP="0064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PROC</w:t>
            </w:r>
            <w:r w:rsidR="0064059C"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ESO Y/O DEPENDENCIA RESPONSABLE</w:t>
            </w:r>
          </w:p>
        </w:tc>
        <w:tc>
          <w:tcPr>
            <w:tcW w:w="5724" w:type="dxa"/>
            <w:gridSpan w:val="10"/>
          </w:tcPr>
          <w:p w:rsidR="00B36527" w:rsidRPr="008B43D7" w:rsidRDefault="000B42B2" w:rsidP="000B4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PROGRAMA TRABAJO SOCIAL UNIVERSIDAD FRANCISCO DE PAULA SANTANDER </w:t>
            </w:r>
          </w:p>
        </w:tc>
      </w:tr>
    </w:tbl>
    <w:p w:rsidR="0064059C" w:rsidRPr="008B43D7" w:rsidRDefault="0064059C" w:rsidP="0064059C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A42878" w:rsidRPr="008B43D7" w:rsidTr="0064059C">
        <w:trPr>
          <w:trHeight w:val="311"/>
          <w:jc w:val="center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A42878" w:rsidRPr="008B43D7" w:rsidRDefault="00B36527" w:rsidP="0064059C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ORDEN DEL </w:t>
            </w:r>
            <w:r w:rsidR="0046235E"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DÍA</w:t>
            </w:r>
          </w:p>
        </w:tc>
      </w:tr>
      <w:tr w:rsidR="00A42878" w:rsidRPr="008B43D7" w:rsidTr="00C84C16">
        <w:trPr>
          <w:trHeight w:val="70"/>
          <w:jc w:val="center"/>
        </w:trPr>
        <w:tc>
          <w:tcPr>
            <w:tcW w:w="9067" w:type="dxa"/>
            <w:vAlign w:val="center"/>
          </w:tcPr>
          <w:p w:rsidR="00B36527" w:rsidRDefault="00B36527" w:rsidP="00462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35E" w:rsidRDefault="0046235E" w:rsidP="00462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35E" w:rsidRDefault="0046235E" w:rsidP="00462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35E" w:rsidRPr="008B43D7" w:rsidRDefault="0046235E" w:rsidP="00462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059C" w:rsidRPr="008B43D7" w:rsidRDefault="0064059C" w:rsidP="0064059C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A42878" w:rsidRPr="008B43D7" w:rsidTr="008B43D7">
        <w:trPr>
          <w:trHeight w:val="312"/>
          <w:jc w:val="center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A42878" w:rsidRPr="008B43D7" w:rsidRDefault="00B36527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TEMAS TRATADOS</w:t>
            </w:r>
          </w:p>
        </w:tc>
      </w:tr>
      <w:tr w:rsidR="00A42878" w:rsidRPr="008B43D7" w:rsidTr="00C84C16">
        <w:trPr>
          <w:trHeight w:val="70"/>
          <w:jc w:val="center"/>
        </w:trPr>
        <w:tc>
          <w:tcPr>
            <w:tcW w:w="9067" w:type="dxa"/>
            <w:vAlign w:val="center"/>
          </w:tcPr>
          <w:p w:rsidR="00DA38A4" w:rsidRDefault="00DA38A4" w:rsidP="008B4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35E" w:rsidRDefault="0046235E" w:rsidP="008B4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35E" w:rsidRDefault="0046235E" w:rsidP="008B4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35E" w:rsidRDefault="0046235E" w:rsidP="008B4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35E" w:rsidRPr="008B43D7" w:rsidRDefault="0046235E" w:rsidP="008B4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43D7" w:rsidRPr="008B43D7" w:rsidRDefault="008B43D7" w:rsidP="008B43D7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1843"/>
        <w:gridCol w:w="2976"/>
      </w:tblGrid>
      <w:tr w:rsidR="00DA38A4" w:rsidRPr="008B43D7" w:rsidTr="008B43D7">
        <w:trPr>
          <w:jc w:val="center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DA38A4" w:rsidRPr="008B43D7" w:rsidRDefault="00DA38A4" w:rsidP="008B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3D7">
              <w:rPr>
                <w:rFonts w:ascii="Arial" w:hAnsi="Arial" w:cs="Arial"/>
                <w:b/>
                <w:sz w:val="20"/>
                <w:szCs w:val="20"/>
              </w:rPr>
              <w:t>COMPROMISOS ADQUIRIDOS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A38A4" w:rsidRPr="008B43D7" w:rsidRDefault="00DA38A4" w:rsidP="0064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3D7">
              <w:rPr>
                <w:rFonts w:ascii="Arial" w:hAnsi="Arial" w:cs="Arial"/>
                <w:b/>
                <w:sz w:val="20"/>
                <w:szCs w:val="20"/>
              </w:rPr>
              <w:t>FECHA DE CUMPLIMIENTO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DA38A4" w:rsidRPr="008B43D7" w:rsidRDefault="00DA38A4" w:rsidP="0064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3D7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DA38A4" w:rsidRPr="008B43D7" w:rsidTr="00C84C16">
        <w:trPr>
          <w:trHeight w:val="70"/>
          <w:jc w:val="center"/>
        </w:trPr>
        <w:tc>
          <w:tcPr>
            <w:tcW w:w="4248" w:type="dxa"/>
            <w:vAlign w:val="center"/>
          </w:tcPr>
          <w:p w:rsidR="00DA38A4" w:rsidRDefault="00DA38A4" w:rsidP="008B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35E" w:rsidRDefault="0046235E" w:rsidP="008B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35E" w:rsidRDefault="0046235E" w:rsidP="008B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7C44" w:rsidRPr="008B43D7" w:rsidRDefault="00447C44" w:rsidP="008B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38A4" w:rsidRPr="00447C44" w:rsidRDefault="00DA38A4" w:rsidP="00447C4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7C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DD/MM/AAAA</w:t>
            </w:r>
          </w:p>
        </w:tc>
        <w:tc>
          <w:tcPr>
            <w:tcW w:w="2976" w:type="dxa"/>
            <w:vAlign w:val="center"/>
          </w:tcPr>
          <w:p w:rsidR="00636A18" w:rsidRPr="00447C44" w:rsidRDefault="00636A18" w:rsidP="00636A1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447C4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Nombre del estudiante de práctica </w:t>
            </w:r>
          </w:p>
          <w:p w:rsidR="00DA38A4" w:rsidRPr="00447C44" w:rsidRDefault="00636A18" w:rsidP="00636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44">
              <w:rPr>
                <w:rFonts w:ascii="Arial" w:hAnsi="Arial" w:cs="Arial"/>
                <w:b/>
                <w:sz w:val="20"/>
                <w:szCs w:val="20"/>
              </w:rPr>
              <w:t>ESTUDIANTE DE PRÁCTICA</w:t>
            </w:r>
          </w:p>
        </w:tc>
      </w:tr>
      <w:tr w:rsidR="00447C44" w:rsidRPr="008B43D7" w:rsidTr="00577028">
        <w:trPr>
          <w:trHeight w:val="70"/>
          <w:jc w:val="center"/>
        </w:trPr>
        <w:tc>
          <w:tcPr>
            <w:tcW w:w="4248" w:type="dxa"/>
            <w:vAlign w:val="center"/>
          </w:tcPr>
          <w:p w:rsidR="00447C44" w:rsidRDefault="00447C44" w:rsidP="00447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7C44" w:rsidRDefault="00447C44" w:rsidP="00447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7C44" w:rsidRDefault="00447C44" w:rsidP="00447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47C44" w:rsidRDefault="00447C44" w:rsidP="00447C4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47C44" w:rsidRPr="00447C44" w:rsidRDefault="00447C44" w:rsidP="00447C44">
            <w:pPr>
              <w:jc w:val="center"/>
              <w:rPr>
                <w:color w:val="000000" w:themeColor="text1"/>
              </w:rPr>
            </w:pPr>
            <w:r w:rsidRPr="00447C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DD/MM/AAAA</w:t>
            </w:r>
          </w:p>
        </w:tc>
        <w:tc>
          <w:tcPr>
            <w:tcW w:w="2976" w:type="dxa"/>
            <w:vAlign w:val="center"/>
          </w:tcPr>
          <w:p w:rsidR="00447C44" w:rsidRPr="00447C44" w:rsidRDefault="00447C44" w:rsidP="00447C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447C4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Nombre del docente</w:t>
            </w:r>
          </w:p>
          <w:p w:rsidR="00447C44" w:rsidRPr="008B43D7" w:rsidRDefault="00447C44" w:rsidP="00447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6AD">
              <w:rPr>
                <w:rFonts w:ascii="Arial" w:hAnsi="Arial" w:cs="Arial"/>
                <w:b/>
                <w:sz w:val="20"/>
                <w:szCs w:val="20"/>
              </w:rPr>
              <w:t>DOCENTE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27AE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F27AE">
              <w:rPr>
                <w:rFonts w:ascii="Arial" w:hAnsi="Arial" w:cs="Arial"/>
                <w:b/>
                <w:sz w:val="20"/>
                <w:szCs w:val="20"/>
              </w:rPr>
              <w:t>ESOR</w:t>
            </w:r>
          </w:p>
        </w:tc>
      </w:tr>
      <w:tr w:rsidR="00447C44" w:rsidRPr="008B43D7" w:rsidTr="00577028">
        <w:trPr>
          <w:trHeight w:val="70"/>
          <w:jc w:val="center"/>
        </w:trPr>
        <w:tc>
          <w:tcPr>
            <w:tcW w:w="4248" w:type="dxa"/>
            <w:vAlign w:val="center"/>
          </w:tcPr>
          <w:p w:rsidR="00447C44" w:rsidRDefault="00447C44" w:rsidP="00447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7C44" w:rsidRDefault="00447C44" w:rsidP="00447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7C44" w:rsidRDefault="00447C44" w:rsidP="00447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47C44" w:rsidRDefault="00447C44" w:rsidP="00447C4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47C44" w:rsidRPr="00447C44" w:rsidRDefault="00447C44" w:rsidP="00447C44">
            <w:pPr>
              <w:jc w:val="center"/>
              <w:rPr>
                <w:color w:val="000000" w:themeColor="text1"/>
              </w:rPr>
            </w:pPr>
            <w:r w:rsidRPr="00447C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DD/MM/AAAA</w:t>
            </w:r>
          </w:p>
        </w:tc>
        <w:tc>
          <w:tcPr>
            <w:tcW w:w="2976" w:type="dxa"/>
            <w:vAlign w:val="center"/>
          </w:tcPr>
          <w:p w:rsidR="00447C44" w:rsidRPr="00447C44" w:rsidRDefault="00447C44" w:rsidP="00447C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447C4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Nombre del asesor</w:t>
            </w:r>
          </w:p>
          <w:p w:rsidR="00447C44" w:rsidRPr="008B43D7" w:rsidRDefault="00447C44" w:rsidP="00447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7AE">
              <w:rPr>
                <w:rFonts w:ascii="Arial" w:hAnsi="Arial" w:cs="Arial"/>
                <w:b/>
                <w:sz w:val="20"/>
                <w:szCs w:val="20"/>
              </w:rPr>
              <w:t>ASESOR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INSTITUCIONAL/</w:t>
            </w:r>
            <w:r w:rsidRPr="009F27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ENTIDAD</w:t>
            </w:r>
          </w:p>
        </w:tc>
      </w:tr>
    </w:tbl>
    <w:p w:rsidR="008B43D7" w:rsidRPr="008B43D7" w:rsidRDefault="008B43D7" w:rsidP="008B43D7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DA38A4" w:rsidRPr="008B43D7" w:rsidTr="008B43D7">
        <w:trPr>
          <w:trHeight w:val="312"/>
          <w:jc w:val="center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DA38A4" w:rsidRPr="008B43D7" w:rsidRDefault="00DA38A4" w:rsidP="008B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RESULTADOS Y/O CONCLUSIONES</w:t>
            </w:r>
          </w:p>
        </w:tc>
      </w:tr>
      <w:tr w:rsidR="00DA38A4" w:rsidRPr="008B43D7" w:rsidTr="00C84C16">
        <w:trPr>
          <w:trHeight w:val="70"/>
          <w:jc w:val="center"/>
        </w:trPr>
        <w:tc>
          <w:tcPr>
            <w:tcW w:w="9067" w:type="dxa"/>
            <w:vAlign w:val="center"/>
          </w:tcPr>
          <w:p w:rsidR="00DA38A4" w:rsidRDefault="00DA38A4" w:rsidP="008B43D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:rsidR="0046235E" w:rsidRDefault="0046235E" w:rsidP="008B43D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:rsidR="0046235E" w:rsidRDefault="0046235E" w:rsidP="008B43D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:rsidR="0046235E" w:rsidRPr="008B43D7" w:rsidRDefault="0046235E" w:rsidP="008B43D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8B43D7" w:rsidRDefault="008B43D7" w:rsidP="008B43D7">
      <w:pPr>
        <w:pStyle w:val="Sinespaciado"/>
        <w:rPr>
          <w:rFonts w:ascii="Arial" w:hAnsi="Arial" w:cs="Arial"/>
          <w:sz w:val="20"/>
          <w:szCs w:val="20"/>
        </w:rPr>
      </w:pPr>
    </w:p>
    <w:p w:rsidR="0046235E" w:rsidRPr="008B43D7" w:rsidRDefault="0046235E" w:rsidP="008B43D7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8B43D7" w:rsidRPr="008B43D7" w:rsidTr="008B43D7">
        <w:trPr>
          <w:trHeight w:val="847"/>
          <w:jc w:val="center"/>
        </w:trPr>
        <w:tc>
          <w:tcPr>
            <w:tcW w:w="4533" w:type="dxa"/>
            <w:vAlign w:val="center"/>
          </w:tcPr>
          <w:p w:rsidR="008B43D7" w:rsidRPr="008B43D7" w:rsidRDefault="008B43D7" w:rsidP="008B4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34" w:type="dxa"/>
            <w:vAlign w:val="center"/>
          </w:tcPr>
          <w:p w:rsidR="008B43D7" w:rsidRPr="008B43D7" w:rsidRDefault="008B43D7" w:rsidP="008B4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B43D7" w:rsidRPr="008B43D7" w:rsidTr="008B43D7">
        <w:trPr>
          <w:trHeight w:val="418"/>
          <w:jc w:val="center"/>
        </w:trPr>
        <w:tc>
          <w:tcPr>
            <w:tcW w:w="4533" w:type="dxa"/>
            <w:shd w:val="clear" w:color="auto" w:fill="D9D9D9" w:themeFill="background1" w:themeFillShade="D9"/>
            <w:vAlign w:val="center"/>
          </w:tcPr>
          <w:p w:rsidR="008B43D7" w:rsidRPr="008B43D7" w:rsidRDefault="008B43D7" w:rsidP="008B43D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FIRMA DE QUIEN ELABORO</w:t>
            </w:r>
          </w:p>
        </w:tc>
        <w:tc>
          <w:tcPr>
            <w:tcW w:w="4534" w:type="dxa"/>
            <w:shd w:val="clear" w:color="auto" w:fill="D9D9D9" w:themeFill="background1" w:themeFillShade="D9"/>
            <w:vAlign w:val="center"/>
          </w:tcPr>
          <w:p w:rsidR="008B43D7" w:rsidRPr="008B43D7" w:rsidRDefault="008B43D7" w:rsidP="008B43D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FIRMA DE QUIEN APROBÓ</w:t>
            </w:r>
          </w:p>
        </w:tc>
      </w:tr>
    </w:tbl>
    <w:p w:rsidR="00DA38A4" w:rsidRPr="008B43D7" w:rsidRDefault="00DA38A4">
      <w:pPr>
        <w:rPr>
          <w:rFonts w:ascii="Arial" w:hAnsi="Arial" w:cs="Arial"/>
          <w:b/>
          <w:sz w:val="20"/>
          <w:szCs w:val="20"/>
        </w:rPr>
      </w:pPr>
    </w:p>
    <w:p w:rsidR="00120B19" w:rsidRDefault="00120B19">
      <w:pPr>
        <w:rPr>
          <w:rFonts w:ascii="Arial" w:hAnsi="Arial" w:cs="Arial"/>
          <w:b/>
          <w:sz w:val="20"/>
          <w:szCs w:val="20"/>
        </w:rPr>
        <w:sectPr w:rsidR="00120B19" w:rsidSect="008B43D7">
          <w:headerReference w:type="default" r:id="rId7"/>
          <w:footerReference w:type="default" r:id="rId8"/>
          <w:type w:val="continuous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p w:rsidR="00DA38A4" w:rsidRPr="00120B19" w:rsidRDefault="00DA38A4" w:rsidP="00120B19">
      <w:pPr>
        <w:pStyle w:val="Sinespaciado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5135" w:type="pct"/>
        <w:tblLayout w:type="fixed"/>
        <w:tblLook w:val="04A0" w:firstRow="1" w:lastRow="0" w:firstColumn="1" w:lastColumn="0" w:noHBand="0" w:noVBand="1"/>
      </w:tblPr>
      <w:tblGrid>
        <w:gridCol w:w="563"/>
        <w:gridCol w:w="3969"/>
        <w:gridCol w:w="2693"/>
        <w:gridCol w:w="3262"/>
        <w:gridCol w:w="2858"/>
      </w:tblGrid>
      <w:tr w:rsidR="00120B19" w:rsidRPr="008B43D7" w:rsidTr="00120B19">
        <w:trPr>
          <w:trHeight w:val="5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DEPENDENCIA/CARGO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</w:t>
            </w:r>
          </w:p>
        </w:tc>
      </w:tr>
      <w:tr w:rsidR="00120B19" w:rsidRPr="008B43D7" w:rsidTr="00120B19">
        <w:trPr>
          <w:trHeight w:val="510"/>
        </w:trPr>
        <w:tc>
          <w:tcPr>
            <w:tcW w:w="21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7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:rsidR="00120B19" w:rsidRPr="008B43D7" w:rsidRDefault="00447C44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7AE">
              <w:rPr>
                <w:rFonts w:ascii="Arial" w:hAnsi="Arial" w:cs="Arial"/>
                <w:sz w:val="20"/>
                <w:szCs w:val="20"/>
              </w:rPr>
              <w:t>Trabajo Social- UFPS, Docente Académico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2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B19" w:rsidRPr="008B43D7" w:rsidTr="00120B19">
        <w:trPr>
          <w:trHeight w:val="510"/>
        </w:trPr>
        <w:tc>
          <w:tcPr>
            <w:tcW w:w="21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7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:rsidR="00120B19" w:rsidRPr="008B43D7" w:rsidRDefault="00447C44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7AE">
              <w:rPr>
                <w:rFonts w:ascii="Arial" w:hAnsi="Arial" w:cs="Arial"/>
                <w:sz w:val="20"/>
                <w:szCs w:val="20"/>
              </w:rPr>
              <w:t>Nombre de la Entidad, Asesor Institucional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2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19" w:rsidRPr="008B43D7" w:rsidTr="00120B19">
        <w:trPr>
          <w:trHeight w:val="510"/>
        </w:trPr>
        <w:tc>
          <w:tcPr>
            <w:tcW w:w="21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7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:rsidR="00120B19" w:rsidRPr="008B43D7" w:rsidRDefault="00447C44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7AE">
              <w:rPr>
                <w:rFonts w:ascii="Arial" w:hAnsi="Arial" w:cs="Arial"/>
                <w:sz w:val="20"/>
                <w:szCs w:val="20"/>
              </w:rPr>
              <w:t>Trabajo Social- UFPS, Estudiante Practicante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2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19" w:rsidRPr="008B43D7" w:rsidTr="00120B19">
        <w:trPr>
          <w:trHeight w:val="510"/>
        </w:trPr>
        <w:tc>
          <w:tcPr>
            <w:tcW w:w="21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7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19" w:rsidRPr="008B43D7" w:rsidTr="00120B19">
        <w:trPr>
          <w:trHeight w:val="510"/>
        </w:trPr>
        <w:tc>
          <w:tcPr>
            <w:tcW w:w="21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7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19" w:rsidRPr="008B43D7" w:rsidTr="00120B19">
        <w:trPr>
          <w:trHeight w:val="510"/>
        </w:trPr>
        <w:tc>
          <w:tcPr>
            <w:tcW w:w="21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7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19" w:rsidRPr="008B43D7" w:rsidTr="00120B19">
        <w:trPr>
          <w:trHeight w:val="510"/>
        </w:trPr>
        <w:tc>
          <w:tcPr>
            <w:tcW w:w="21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87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19" w:rsidRPr="008B43D7" w:rsidTr="00120B19">
        <w:trPr>
          <w:trHeight w:val="510"/>
        </w:trPr>
        <w:tc>
          <w:tcPr>
            <w:tcW w:w="21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7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19" w:rsidRPr="008B43D7" w:rsidTr="00120B19">
        <w:trPr>
          <w:trHeight w:val="510"/>
        </w:trPr>
        <w:tc>
          <w:tcPr>
            <w:tcW w:w="21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87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19" w:rsidRPr="008B43D7" w:rsidTr="00120B19">
        <w:trPr>
          <w:trHeight w:val="510"/>
        </w:trPr>
        <w:tc>
          <w:tcPr>
            <w:tcW w:w="21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7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19" w:rsidRPr="008B43D7" w:rsidTr="00120B19">
        <w:trPr>
          <w:trHeight w:val="510"/>
        </w:trPr>
        <w:tc>
          <w:tcPr>
            <w:tcW w:w="21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87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19" w:rsidRPr="008B43D7" w:rsidTr="00120B19">
        <w:trPr>
          <w:trHeight w:val="510"/>
        </w:trPr>
        <w:tc>
          <w:tcPr>
            <w:tcW w:w="21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87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19" w:rsidRPr="008B43D7" w:rsidTr="00120B19">
        <w:trPr>
          <w:trHeight w:val="510"/>
        </w:trPr>
        <w:tc>
          <w:tcPr>
            <w:tcW w:w="21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87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B19" w:rsidRPr="008B43D7" w:rsidRDefault="00120B19">
      <w:pPr>
        <w:rPr>
          <w:rFonts w:ascii="Arial" w:hAnsi="Arial" w:cs="Arial"/>
          <w:b/>
          <w:sz w:val="20"/>
          <w:szCs w:val="20"/>
        </w:rPr>
      </w:pPr>
    </w:p>
    <w:sectPr w:rsidR="00120B19" w:rsidRPr="008B43D7" w:rsidSect="00120B19">
      <w:headerReference w:type="default" r:id="rId9"/>
      <w:type w:val="continuous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62" w:rsidRDefault="00E74D62" w:rsidP="00A42878">
      <w:pPr>
        <w:spacing w:after="0" w:line="240" w:lineRule="auto"/>
      </w:pPr>
      <w:r>
        <w:separator/>
      </w:r>
    </w:p>
  </w:endnote>
  <w:endnote w:type="continuationSeparator" w:id="0">
    <w:p w:rsidR="00E74D62" w:rsidRDefault="00E74D62" w:rsidP="00A4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08" w:rsidRDefault="00940408" w:rsidP="00940408">
    <w:pPr>
      <w:pStyle w:val="Piedepgina"/>
      <w:jc w:val="center"/>
    </w:pPr>
    <w:r>
      <w:t>**Copia No Controlada**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62" w:rsidRDefault="00E74D62" w:rsidP="00A42878">
      <w:pPr>
        <w:spacing w:after="0" w:line="240" w:lineRule="auto"/>
      </w:pPr>
      <w:r>
        <w:separator/>
      </w:r>
    </w:p>
  </w:footnote>
  <w:footnote w:type="continuationSeparator" w:id="0">
    <w:p w:rsidR="00E74D62" w:rsidRDefault="00E74D62" w:rsidP="00A4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3"/>
      <w:gridCol w:w="1199"/>
      <w:gridCol w:w="3023"/>
      <w:gridCol w:w="765"/>
      <w:gridCol w:w="1041"/>
      <w:gridCol w:w="1215"/>
    </w:tblGrid>
    <w:tr w:rsidR="00A42878" w:rsidRPr="00782FD0" w:rsidTr="00782FD0">
      <w:trPr>
        <w:cantSplit/>
        <w:trHeight w:val="255"/>
        <w:jc w:val="center"/>
      </w:trPr>
      <w:tc>
        <w:tcPr>
          <w:tcW w:w="1006" w:type="pct"/>
          <w:vMerge w:val="restart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noProof/>
              <w:sz w:val="20"/>
              <w:lang w:eastAsia="es-CO"/>
            </w:rPr>
            <w:drawing>
              <wp:inline distT="0" distB="0" distL="0" distR="0" wp14:anchorId="396C2EEA" wp14:editId="065087D3">
                <wp:extent cx="537118" cy="609600"/>
                <wp:effectExtent l="19050" t="19050" r="15875" b="1905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118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0" w:type="pct"/>
          <w:gridSpan w:val="3"/>
          <w:vMerge w:val="restart"/>
          <w:shd w:val="clear" w:color="auto" w:fill="FFFFFF"/>
          <w:vAlign w:val="center"/>
        </w:tcPr>
        <w:p w:rsidR="00A42878" w:rsidRPr="00782FD0" w:rsidRDefault="00A64248" w:rsidP="00782F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20"/>
              <w:lang w:bidi="en-US"/>
            </w:rPr>
          </w:pPr>
          <w:r>
            <w:rPr>
              <w:rFonts w:ascii="Arial" w:eastAsia="Calibri" w:hAnsi="Arial" w:cs="Arial"/>
              <w:b/>
              <w:sz w:val="20"/>
              <w:lang w:bidi="en-US"/>
            </w:rPr>
            <w:t xml:space="preserve">DIRECCIONAMIENTO </w:t>
          </w:r>
          <w:r w:rsidR="0046235E">
            <w:rPr>
              <w:rFonts w:ascii="Arial" w:eastAsia="Calibri" w:hAnsi="Arial" w:cs="Arial"/>
              <w:b/>
              <w:sz w:val="20"/>
              <w:lang w:bidi="en-US"/>
            </w:rPr>
            <w:t>ESTRATÉGICO</w:t>
          </w:r>
        </w:p>
      </w:tc>
      <w:tc>
        <w:tcPr>
          <w:tcW w:w="574" w:type="pct"/>
          <w:shd w:val="clear" w:color="auto" w:fill="FFFFFF"/>
          <w:vAlign w:val="center"/>
        </w:tcPr>
        <w:p w:rsidR="00A42878" w:rsidRPr="00782FD0" w:rsidRDefault="00A42878" w:rsidP="00782F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CÓDIGO</w:t>
          </w:r>
        </w:p>
      </w:tc>
      <w:tc>
        <w:tcPr>
          <w:tcW w:w="670" w:type="pct"/>
          <w:shd w:val="clear" w:color="auto" w:fill="FFFFFF"/>
          <w:vAlign w:val="center"/>
        </w:tcPr>
        <w:p w:rsidR="00A42878" w:rsidRPr="00782FD0" w:rsidRDefault="002C709F" w:rsidP="002C709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sz w:val="20"/>
              <w:lang w:bidi="en-US"/>
            </w:rPr>
            <w:t>FO-DE-01</w:t>
          </w:r>
        </w:p>
      </w:tc>
    </w:tr>
    <w:tr w:rsidR="00A42878" w:rsidRPr="00782FD0" w:rsidTr="00782FD0">
      <w:trPr>
        <w:cantSplit/>
        <w:trHeight w:val="255"/>
        <w:jc w:val="center"/>
      </w:trPr>
      <w:tc>
        <w:tcPr>
          <w:tcW w:w="1006" w:type="pct"/>
          <w:vMerge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574" w:type="pct"/>
          <w:shd w:val="clear" w:color="auto" w:fill="auto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VERSIÓN</w:t>
          </w:r>
        </w:p>
      </w:tc>
      <w:tc>
        <w:tcPr>
          <w:tcW w:w="670" w:type="pct"/>
          <w:shd w:val="clear" w:color="auto" w:fill="auto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01</w:t>
          </w:r>
        </w:p>
      </w:tc>
    </w:tr>
    <w:tr w:rsidR="00A42878" w:rsidRPr="00782FD0" w:rsidTr="00782FD0">
      <w:trPr>
        <w:cantSplit/>
        <w:trHeight w:val="255"/>
        <w:jc w:val="center"/>
      </w:trPr>
      <w:tc>
        <w:tcPr>
          <w:tcW w:w="1006" w:type="pct"/>
          <w:vMerge/>
          <w:shd w:val="clear" w:color="auto" w:fill="auto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</w:p>
      </w:tc>
      <w:tc>
        <w:tcPr>
          <w:tcW w:w="2750" w:type="pct"/>
          <w:gridSpan w:val="3"/>
          <w:vMerge w:val="restart"/>
          <w:shd w:val="clear" w:color="auto" w:fill="C00000"/>
          <w:vAlign w:val="center"/>
        </w:tcPr>
        <w:p w:rsidR="00A42878" w:rsidRPr="00782FD0" w:rsidRDefault="002C709F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>
            <w:rPr>
              <w:rFonts w:ascii="Arial" w:eastAsia="Calibri" w:hAnsi="Arial" w:cs="Arial"/>
              <w:b/>
              <w:sz w:val="20"/>
              <w:lang w:bidi="en-US"/>
            </w:rPr>
            <w:t>ACTA DE REUNIÓN</w:t>
          </w:r>
        </w:p>
      </w:tc>
      <w:tc>
        <w:tcPr>
          <w:tcW w:w="574" w:type="pct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FECHA</w:t>
          </w:r>
        </w:p>
      </w:tc>
      <w:tc>
        <w:tcPr>
          <w:tcW w:w="670" w:type="pct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30/09/2016</w:t>
          </w:r>
        </w:p>
      </w:tc>
    </w:tr>
    <w:tr w:rsidR="00A42878" w:rsidRPr="00782FD0" w:rsidTr="00120B19">
      <w:trPr>
        <w:cantSplit/>
        <w:trHeight w:val="255"/>
        <w:jc w:val="center"/>
      </w:trPr>
      <w:tc>
        <w:tcPr>
          <w:tcW w:w="1006" w:type="pct"/>
          <w:vMerge/>
          <w:shd w:val="clear" w:color="auto" w:fill="auto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</w:p>
      </w:tc>
      <w:tc>
        <w:tcPr>
          <w:tcW w:w="574" w:type="pct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PÁGINA</w:t>
          </w:r>
        </w:p>
      </w:tc>
      <w:tc>
        <w:tcPr>
          <w:tcW w:w="670" w:type="pct"/>
        </w:tcPr>
        <w:p w:rsidR="00A42878" w:rsidRPr="00120B19" w:rsidRDefault="00A42878" w:rsidP="00120B19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 w:rsidRPr="00120B19">
            <w:rPr>
              <w:rFonts w:ascii="Arial" w:eastAsia="Times New Roman" w:hAnsi="Arial" w:cs="Arial"/>
              <w:bCs/>
              <w:sz w:val="20"/>
            </w:rPr>
            <w:fldChar w:fldCharType="begin"/>
          </w:r>
          <w:r w:rsidRPr="00120B19">
            <w:rPr>
              <w:rFonts w:ascii="Arial" w:eastAsia="Times New Roman" w:hAnsi="Arial" w:cs="Arial"/>
              <w:bCs/>
              <w:sz w:val="20"/>
            </w:rPr>
            <w:instrText>PAGE   \* MERGEFORMAT</w:instrText>
          </w:r>
          <w:r w:rsidRPr="00120B19">
            <w:rPr>
              <w:rFonts w:ascii="Arial" w:eastAsia="Times New Roman" w:hAnsi="Arial" w:cs="Arial"/>
              <w:bCs/>
              <w:sz w:val="20"/>
            </w:rPr>
            <w:fldChar w:fldCharType="separate"/>
          </w:r>
          <w:r w:rsidR="00F30A9B" w:rsidRPr="00F30A9B">
            <w:rPr>
              <w:rFonts w:ascii="Arial" w:eastAsia="Times New Roman" w:hAnsi="Arial" w:cs="Arial"/>
              <w:bCs/>
              <w:noProof/>
              <w:sz w:val="20"/>
              <w:lang w:val="es-ES"/>
            </w:rPr>
            <w:t>1</w:t>
          </w:r>
          <w:r w:rsidRPr="00120B19">
            <w:rPr>
              <w:rFonts w:ascii="Arial" w:eastAsia="Times New Roman" w:hAnsi="Arial" w:cs="Arial"/>
              <w:bCs/>
              <w:sz w:val="20"/>
            </w:rPr>
            <w:fldChar w:fldCharType="end"/>
          </w:r>
          <w:r w:rsidR="00120B19" w:rsidRPr="00120B19">
            <w:rPr>
              <w:rFonts w:ascii="Arial" w:eastAsia="Times New Roman" w:hAnsi="Arial" w:cs="Arial"/>
              <w:bCs/>
              <w:sz w:val="20"/>
            </w:rPr>
            <w:t xml:space="preserve"> de </w:t>
          </w:r>
          <w:r w:rsidR="00DA38A4" w:rsidRPr="00120B19">
            <w:rPr>
              <w:rFonts w:ascii="Arial" w:eastAsia="Times New Roman" w:hAnsi="Arial" w:cs="Arial"/>
              <w:bCs/>
              <w:sz w:val="20"/>
            </w:rPr>
            <w:t>4</w:t>
          </w:r>
        </w:p>
      </w:tc>
    </w:tr>
    <w:tr w:rsidR="00A42878" w:rsidRPr="00782FD0" w:rsidTr="00782FD0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:rsidR="00A42878" w:rsidRPr="00782FD0" w:rsidRDefault="00A42878" w:rsidP="00782FD0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A42878" w:rsidRPr="00782FD0" w:rsidRDefault="00A42878" w:rsidP="00782FD0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A42878" w:rsidRPr="00782FD0" w:rsidRDefault="00A42878" w:rsidP="00782FD0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APROBÓ</w:t>
          </w:r>
        </w:p>
      </w:tc>
    </w:tr>
    <w:tr w:rsidR="00A42878" w:rsidRPr="00782FD0" w:rsidTr="00782FD0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Equipo Operativo de Calidad</w:t>
          </w:r>
        </w:p>
      </w:tc>
      <w:tc>
        <w:tcPr>
          <w:tcW w:w="1667" w:type="pct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Líder de Calidad</w:t>
          </w:r>
        </w:p>
      </w:tc>
      <w:tc>
        <w:tcPr>
          <w:tcW w:w="1667" w:type="pct"/>
          <w:gridSpan w:val="3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Líder de Calidad</w:t>
          </w:r>
        </w:p>
      </w:tc>
    </w:tr>
  </w:tbl>
  <w:p w:rsidR="00A42878" w:rsidRDefault="00A42878" w:rsidP="00A428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6"/>
      <w:gridCol w:w="1764"/>
      <w:gridCol w:w="4449"/>
      <w:gridCol w:w="1126"/>
      <w:gridCol w:w="1532"/>
      <w:gridCol w:w="1788"/>
    </w:tblGrid>
    <w:tr w:rsidR="00120B19" w:rsidRPr="00782FD0" w:rsidTr="00782FD0">
      <w:trPr>
        <w:cantSplit/>
        <w:trHeight w:val="255"/>
        <w:jc w:val="center"/>
      </w:trPr>
      <w:tc>
        <w:tcPr>
          <w:tcW w:w="1006" w:type="pct"/>
          <w:vMerge w:val="restart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noProof/>
              <w:sz w:val="20"/>
              <w:lang w:eastAsia="es-CO"/>
            </w:rPr>
            <w:drawing>
              <wp:inline distT="0" distB="0" distL="0" distR="0" wp14:anchorId="58A6888C" wp14:editId="07D1470B">
                <wp:extent cx="537118" cy="609600"/>
                <wp:effectExtent l="19050" t="19050" r="15875" b="1905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118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0" w:type="pct"/>
          <w:gridSpan w:val="3"/>
          <w:vMerge w:val="restart"/>
          <w:shd w:val="clear" w:color="auto" w:fill="FFFFFF"/>
          <w:vAlign w:val="center"/>
        </w:tcPr>
        <w:p w:rsidR="00120B19" w:rsidRPr="00782FD0" w:rsidRDefault="00A64248" w:rsidP="00782F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20"/>
              <w:lang w:bidi="en-US"/>
            </w:rPr>
          </w:pPr>
          <w:r>
            <w:rPr>
              <w:rFonts w:ascii="Arial" w:eastAsia="Calibri" w:hAnsi="Arial" w:cs="Arial"/>
              <w:b/>
              <w:sz w:val="20"/>
              <w:lang w:bidi="en-US"/>
            </w:rPr>
            <w:t>DIRECCIONAMIENTO ESTRATEGICO</w:t>
          </w:r>
        </w:p>
      </w:tc>
      <w:tc>
        <w:tcPr>
          <w:tcW w:w="574" w:type="pct"/>
          <w:shd w:val="clear" w:color="auto" w:fill="FFFFFF"/>
          <w:vAlign w:val="center"/>
        </w:tcPr>
        <w:p w:rsidR="00120B19" w:rsidRPr="00782FD0" w:rsidRDefault="00120B19" w:rsidP="00782F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CÓDIGO</w:t>
          </w:r>
        </w:p>
      </w:tc>
      <w:tc>
        <w:tcPr>
          <w:tcW w:w="670" w:type="pct"/>
          <w:shd w:val="clear" w:color="auto" w:fill="FFFFFF"/>
          <w:vAlign w:val="center"/>
        </w:tcPr>
        <w:p w:rsidR="00120B19" w:rsidRPr="00782FD0" w:rsidRDefault="00036EFF" w:rsidP="00782F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sz w:val="20"/>
              <w:lang w:bidi="en-US"/>
            </w:rPr>
            <w:t>FO-DE-01</w:t>
          </w:r>
        </w:p>
      </w:tc>
    </w:tr>
    <w:tr w:rsidR="00120B19" w:rsidRPr="00782FD0" w:rsidTr="00782FD0">
      <w:trPr>
        <w:cantSplit/>
        <w:trHeight w:val="255"/>
        <w:jc w:val="center"/>
      </w:trPr>
      <w:tc>
        <w:tcPr>
          <w:tcW w:w="1006" w:type="pct"/>
          <w:vMerge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574" w:type="pct"/>
          <w:shd w:val="clear" w:color="auto" w:fill="auto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VERSIÓN</w:t>
          </w:r>
        </w:p>
      </w:tc>
      <w:tc>
        <w:tcPr>
          <w:tcW w:w="670" w:type="pct"/>
          <w:shd w:val="clear" w:color="auto" w:fill="auto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01</w:t>
          </w:r>
        </w:p>
      </w:tc>
    </w:tr>
    <w:tr w:rsidR="00120B19" w:rsidRPr="00782FD0" w:rsidTr="00782FD0">
      <w:trPr>
        <w:cantSplit/>
        <w:trHeight w:val="255"/>
        <w:jc w:val="center"/>
      </w:trPr>
      <w:tc>
        <w:tcPr>
          <w:tcW w:w="1006" w:type="pct"/>
          <w:vMerge/>
          <w:shd w:val="clear" w:color="auto" w:fill="auto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</w:p>
      </w:tc>
      <w:tc>
        <w:tcPr>
          <w:tcW w:w="2750" w:type="pct"/>
          <w:gridSpan w:val="3"/>
          <w:vMerge w:val="restart"/>
          <w:shd w:val="clear" w:color="auto" w:fill="C00000"/>
          <w:vAlign w:val="center"/>
        </w:tcPr>
        <w:p w:rsidR="00120B19" w:rsidRPr="00782FD0" w:rsidRDefault="002C709F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>
            <w:rPr>
              <w:rFonts w:ascii="Arial" w:eastAsia="Calibri" w:hAnsi="Arial" w:cs="Arial"/>
              <w:b/>
              <w:sz w:val="20"/>
              <w:lang w:bidi="en-US"/>
            </w:rPr>
            <w:t>ACTA DE REUNIÓN</w:t>
          </w:r>
        </w:p>
      </w:tc>
      <w:tc>
        <w:tcPr>
          <w:tcW w:w="574" w:type="pct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FECHA</w:t>
          </w:r>
        </w:p>
      </w:tc>
      <w:tc>
        <w:tcPr>
          <w:tcW w:w="670" w:type="pct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30/09/2016</w:t>
          </w:r>
        </w:p>
      </w:tc>
    </w:tr>
    <w:tr w:rsidR="00120B19" w:rsidRPr="00782FD0" w:rsidTr="00782FD0">
      <w:trPr>
        <w:cantSplit/>
        <w:trHeight w:val="255"/>
        <w:jc w:val="center"/>
      </w:trPr>
      <w:tc>
        <w:tcPr>
          <w:tcW w:w="1006" w:type="pct"/>
          <w:vMerge/>
          <w:shd w:val="clear" w:color="auto" w:fill="auto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</w:p>
      </w:tc>
      <w:tc>
        <w:tcPr>
          <w:tcW w:w="574" w:type="pct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PÁGINA</w:t>
          </w:r>
        </w:p>
      </w:tc>
      <w:tc>
        <w:tcPr>
          <w:tcW w:w="670" w:type="pct"/>
          <w:vAlign w:val="center"/>
        </w:tcPr>
        <w:p w:rsidR="00120B19" w:rsidRPr="00120B19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 w:rsidRPr="00120B19">
            <w:rPr>
              <w:rFonts w:ascii="Arial" w:eastAsia="Times New Roman" w:hAnsi="Arial" w:cs="Arial"/>
              <w:bCs/>
              <w:sz w:val="20"/>
            </w:rPr>
            <w:fldChar w:fldCharType="begin"/>
          </w:r>
          <w:r w:rsidRPr="00120B19">
            <w:rPr>
              <w:rFonts w:ascii="Arial" w:eastAsia="Times New Roman" w:hAnsi="Arial" w:cs="Arial"/>
              <w:bCs/>
              <w:sz w:val="20"/>
            </w:rPr>
            <w:instrText>PAGE   \* MERGEFORMAT</w:instrText>
          </w:r>
          <w:r w:rsidRPr="00120B19">
            <w:rPr>
              <w:rFonts w:ascii="Arial" w:eastAsia="Times New Roman" w:hAnsi="Arial" w:cs="Arial"/>
              <w:bCs/>
              <w:sz w:val="20"/>
            </w:rPr>
            <w:fldChar w:fldCharType="separate"/>
          </w:r>
          <w:r w:rsidR="00F30A9B" w:rsidRPr="00F30A9B">
            <w:rPr>
              <w:rFonts w:ascii="Arial" w:eastAsia="Times New Roman" w:hAnsi="Arial" w:cs="Arial"/>
              <w:bCs/>
              <w:noProof/>
              <w:sz w:val="20"/>
              <w:lang w:val="es-ES"/>
            </w:rPr>
            <w:t>2</w:t>
          </w:r>
          <w:r w:rsidRPr="00120B19">
            <w:rPr>
              <w:rFonts w:ascii="Arial" w:eastAsia="Times New Roman" w:hAnsi="Arial" w:cs="Arial"/>
              <w:bCs/>
              <w:sz w:val="20"/>
            </w:rPr>
            <w:fldChar w:fldCharType="end"/>
          </w:r>
          <w:r>
            <w:rPr>
              <w:rFonts w:ascii="Arial" w:eastAsia="Times New Roman" w:hAnsi="Arial" w:cs="Arial"/>
              <w:bCs/>
              <w:sz w:val="20"/>
            </w:rPr>
            <w:t xml:space="preserve"> de </w:t>
          </w:r>
          <w:r w:rsidRPr="00120B19">
            <w:rPr>
              <w:rFonts w:ascii="Arial" w:eastAsia="Times New Roman" w:hAnsi="Arial" w:cs="Arial"/>
              <w:bCs/>
              <w:sz w:val="20"/>
            </w:rPr>
            <w:t>4</w:t>
          </w:r>
        </w:p>
      </w:tc>
    </w:tr>
    <w:tr w:rsidR="00120B19" w:rsidRPr="00782FD0" w:rsidTr="00120B19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:rsidR="00120B19" w:rsidRPr="00782FD0" w:rsidRDefault="00120B19" w:rsidP="00782FD0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120B19" w:rsidRPr="00782FD0" w:rsidRDefault="00120B19" w:rsidP="00782FD0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20B19" w:rsidRPr="00782FD0" w:rsidRDefault="00120B19" w:rsidP="00782FD0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APROBÓ</w:t>
          </w:r>
        </w:p>
      </w:tc>
    </w:tr>
    <w:tr w:rsidR="00120B19" w:rsidRPr="00782FD0" w:rsidTr="00120B19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Equipo Operativo de Calidad</w:t>
          </w:r>
        </w:p>
      </w:tc>
      <w:tc>
        <w:tcPr>
          <w:tcW w:w="1667" w:type="pct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Líder de Calidad</w:t>
          </w:r>
        </w:p>
      </w:tc>
      <w:tc>
        <w:tcPr>
          <w:tcW w:w="1667" w:type="pct"/>
          <w:gridSpan w:val="3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Líder de Calidad</w:t>
          </w:r>
        </w:p>
      </w:tc>
    </w:tr>
  </w:tbl>
  <w:p w:rsidR="00120B19" w:rsidRDefault="00120B19" w:rsidP="00A428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F7F26D7-E578-41E8-89D7-59818C520C78}"/>
    <w:docVar w:name="dgnword-eventsink" w:val="280294552"/>
  </w:docVars>
  <w:rsids>
    <w:rsidRoot w:val="0046235E"/>
    <w:rsid w:val="00036EFF"/>
    <w:rsid w:val="00081CD7"/>
    <w:rsid w:val="000B42B2"/>
    <w:rsid w:val="00120B19"/>
    <w:rsid w:val="001273E3"/>
    <w:rsid w:val="001A756F"/>
    <w:rsid w:val="001E40B3"/>
    <w:rsid w:val="0021199E"/>
    <w:rsid w:val="00293038"/>
    <w:rsid w:val="002C709F"/>
    <w:rsid w:val="00360AE4"/>
    <w:rsid w:val="00447C44"/>
    <w:rsid w:val="004541F8"/>
    <w:rsid w:val="0046235E"/>
    <w:rsid w:val="00480F54"/>
    <w:rsid w:val="00533504"/>
    <w:rsid w:val="005747FA"/>
    <w:rsid w:val="005E294C"/>
    <w:rsid w:val="00636A18"/>
    <w:rsid w:val="0064059C"/>
    <w:rsid w:val="006D40A1"/>
    <w:rsid w:val="00712520"/>
    <w:rsid w:val="00782FD0"/>
    <w:rsid w:val="00822B64"/>
    <w:rsid w:val="008B43D7"/>
    <w:rsid w:val="00912189"/>
    <w:rsid w:val="00940408"/>
    <w:rsid w:val="00944830"/>
    <w:rsid w:val="009D7D3C"/>
    <w:rsid w:val="00A42336"/>
    <w:rsid w:val="00A42878"/>
    <w:rsid w:val="00A64248"/>
    <w:rsid w:val="00A704ED"/>
    <w:rsid w:val="00AB38AE"/>
    <w:rsid w:val="00B36527"/>
    <w:rsid w:val="00C84C16"/>
    <w:rsid w:val="00D500C8"/>
    <w:rsid w:val="00DA38A4"/>
    <w:rsid w:val="00E74D62"/>
    <w:rsid w:val="00E9252E"/>
    <w:rsid w:val="00ED7D9C"/>
    <w:rsid w:val="00F30A9B"/>
    <w:rsid w:val="00F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A572E29-A59A-45C5-B026-C8022B76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428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878"/>
  </w:style>
  <w:style w:type="paragraph" w:styleId="Piedepgina">
    <w:name w:val="footer"/>
    <w:basedOn w:val="Normal"/>
    <w:link w:val="PiedepginaCar"/>
    <w:uiPriority w:val="99"/>
    <w:unhideWhenUsed/>
    <w:rsid w:val="00A428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878"/>
  </w:style>
  <w:style w:type="paragraph" w:styleId="Sinespaciado">
    <w:name w:val="No Spacing"/>
    <w:uiPriority w:val="1"/>
    <w:qFormat/>
    <w:rsid w:val="00640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Primer%20semestre%202017\plantilla%20de%20acta%20de%20reuni&#243;n%20UFP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6674-20EB-45BC-8FAF-F2F1646A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acta de reunión UFPS</Template>
  <TotalTime>3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ufps</cp:lastModifiedBy>
  <cp:revision>8</cp:revision>
  <dcterms:created xsi:type="dcterms:W3CDTF">2019-08-14T23:11:00Z</dcterms:created>
  <dcterms:modified xsi:type="dcterms:W3CDTF">2019-09-20T22:01:00Z</dcterms:modified>
</cp:coreProperties>
</file>