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99"/>
        <w:gridCol w:w="531"/>
        <w:gridCol w:w="884"/>
        <w:gridCol w:w="2522"/>
        <w:gridCol w:w="470"/>
        <w:gridCol w:w="1057"/>
        <w:gridCol w:w="850"/>
        <w:gridCol w:w="567"/>
        <w:gridCol w:w="286"/>
        <w:gridCol w:w="567"/>
        <w:gridCol w:w="567"/>
        <w:gridCol w:w="1559"/>
        <w:gridCol w:w="718"/>
      </w:tblGrid>
      <w:tr w:rsidR="0073596C" w:rsidRPr="0073596C" w:rsidTr="0073596C">
        <w:trPr>
          <w:trHeight w:val="405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73596C" w:rsidRPr="0073596C" w:rsidRDefault="0073596C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DEPENDENCIA SOLICITANTE: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8480941"/>
            <w:placeholder>
              <w:docPart w:val="85898CAC7A69424299131E9E4DBEA4A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37" w:type="dxa"/>
                <w:gridSpan w:val="3"/>
                <w:vAlign w:val="center"/>
              </w:tcPr>
              <w:p w:rsidR="0073596C" w:rsidRPr="0073596C" w:rsidRDefault="0073596C" w:rsidP="007359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tc>
          <w:tcPr>
            <w:tcW w:w="2944" w:type="dxa"/>
            <w:gridSpan w:val="4"/>
            <w:shd w:val="clear" w:color="auto" w:fill="D9D9D9" w:themeFill="background1" w:themeFillShade="D9"/>
            <w:vAlign w:val="center"/>
          </w:tcPr>
          <w:p w:rsidR="0073596C" w:rsidRPr="0073596C" w:rsidRDefault="0073596C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FUNCIONARIO SOLICITANTE: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9886625"/>
            <w:placeholder>
              <w:docPart w:val="B0DDA04587644FD3BDDF7587BD58DE3A"/>
            </w:placeholder>
            <w:showingPlcHdr/>
          </w:sdtPr>
          <w:sdtEndPr/>
          <w:sdtContent>
            <w:tc>
              <w:tcPr>
                <w:tcW w:w="3697" w:type="dxa"/>
                <w:gridSpan w:val="5"/>
                <w:vAlign w:val="center"/>
              </w:tcPr>
              <w:p w:rsidR="0073596C" w:rsidRPr="0073596C" w:rsidRDefault="0073596C" w:rsidP="007359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F41969" w:rsidRPr="0073596C" w:rsidTr="0040597F">
        <w:trPr>
          <w:trHeight w:val="18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COMUNICACIÓN</w:t>
            </w:r>
          </w:p>
        </w:tc>
        <w:tc>
          <w:tcPr>
            <w:tcW w:w="1199" w:type="dxa"/>
            <w:vMerge w:val="restart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Telefónica</w:t>
            </w:r>
          </w:p>
        </w:tc>
        <w:sdt>
          <w:sdtPr>
            <w:rPr>
              <w:rFonts w:ascii="Arial" w:hAnsi="Arial" w:cs="Arial"/>
              <w:b/>
              <w:sz w:val="28"/>
              <w:szCs w:val="18"/>
            </w:rPr>
            <w:id w:val="3846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Merge w:val="restart"/>
                <w:vAlign w:val="center"/>
              </w:tcPr>
              <w:p w:rsidR="00F41969" w:rsidRPr="00F41969" w:rsidRDefault="00F41969" w:rsidP="0073596C">
                <w:pPr>
                  <w:jc w:val="center"/>
                  <w:rPr>
                    <w:rFonts w:ascii="Arial" w:hAnsi="Arial" w:cs="Arial"/>
                    <w:b/>
                    <w:sz w:val="28"/>
                    <w:szCs w:val="18"/>
                  </w:rPr>
                </w:pPr>
                <w:r w:rsidRPr="00F41969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884" w:type="dxa"/>
            <w:vMerge w:val="restart"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18"/>
              <w:szCs w:val="18"/>
            </w:rPr>
            <w:id w:val="2013254465"/>
            <w:placeholder>
              <w:docPart w:val="2DEBD8C1AC2E40B1BAA1BBD2CD4968E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049" w:type="dxa"/>
                <w:gridSpan w:val="3"/>
                <w:vMerge w:val="restart"/>
                <w:vAlign w:val="center"/>
              </w:tcPr>
              <w:p w:rsidR="00F41969" w:rsidRPr="0073596C" w:rsidRDefault="00F41969" w:rsidP="0073596C">
                <w:pPr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F41969" w:rsidRPr="0073596C" w:rsidRDefault="00F41969" w:rsidP="00151057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54A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54A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4A54">
              <w:rPr>
                <w:rFonts w:ascii="Arial" w:hAnsi="Arial" w:cs="Arial"/>
                <w:sz w:val="18"/>
                <w:szCs w:val="18"/>
              </w:rPr>
            </w:r>
            <w:r w:rsidRPr="00E54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E54A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F41969" w:rsidRPr="0073596C" w:rsidRDefault="00F41969" w:rsidP="0073596C">
            <w:pPr>
              <w:ind w:left="-110" w:right="-10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73596C">
              <w:rPr>
                <w:rFonts w:ascii="Arial" w:hAnsi="Arial" w:cs="Arial"/>
                <w:b/>
                <w:sz w:val="12"/>
                <w:szCs w:val="18"/>
              </w:rPr>
              <w:t>AM</w:t>
            </w:r>
          </w:p>
        </w:tc>
        <w:tc>
          <w:tcPr>
            <w:tcW w:w="567" w:type="dxa"/>
            <w:vAlign w:val="center"/>
          </w:tcPr>
          <w:p w:rsidR="00F41969" w:rsidRPr="0073596C" w:rsidRDefault="00F41969" w:rsidP="0073596C">
            <w:pPr>
              <w:ind w:left="-110" w:right="-10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73596C">
              <w:rPr>
                <w:rFonts w:ascii="Arial" w:hAnsi="Arial" w:cs="Arial"/>
                <w:b/>
                <w:sz w:val="12"/>
                <w:szCs w:val="18"/>
              </w:rPr>
              <w:t>PM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N°  de Solicitud</w:t>
            </w:r>
          </w:p>
        </w:tc>
        <w:sdt>
          <w:sdtPr>
            <w:rPr>
              <w:rFonts w:ascii="Arial" w:hAnsi="Arial" w:cs="Arial"/>
              <w:b/>
              <w:sz w:val="28"/>
              <w:szCs w:val="18"/>
            </w:rPr>
            <w:id w:val="-193489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Merge w:val="restart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b/>
                    <w:sz w:val="28"/>
                    <w:szCs w:val="18"/>
                  </w:rPr>
                </w:pPr>
                <w:r w:rsidRPr="00F41969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F41969" w:rsidRPr="0073596C" w:rsidTr="0040597F">
        <w:trPr>
          <w:trHeight w:val="238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F41969" w:rsidRPr="0073596C" w:rsidRDefault="00F41969" w:rsidP="0073596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9" w:type="dxa"/>
            <w:gridSpan w:val="3"/>
            <w:vMerge/>
            <w:vAlign w:val="center"/>
          </w:tcPr>
          <w:p w:rsidR="00F41969" w:rsidRDefault="00F41969" w:rsidP="0073596C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7811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F41969" w:rsidRPr="0073596C" w:rsidRDefault="00F41969" w:rsidP="0073596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745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F41969" w:rsidRPr="0073596C" w:rsidRDefault="00F41969" w:rsidP="0073596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</w:tr>
      <w:tr w:rsidR="00F41969" w:rsidRPr="0073596C" w:rsidTr="0073596C">
        <w:trPr>
          <w:trHeight w:val="357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Datarsoft</w:t>
            </w:r>
          </w:p>
        </w:tc>
        <w:sdt>
          <w:sdtPr>
            <w:rPr>
              <w:rFonts w:ascii="Arial" w:hAnsi="Arial" w:cs="Arial"/>
              <w:b/>
              <w:sz w:val="28"/>
              <w:szCs w:val="18"/>
            </w:rPr>
            <w:id w:val="18460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b/>
                    <w:sz w:val="28"/>
                    <w:szCs w:val="18"/>
                  </w:rPr>
                </w:pPr>
                <w:r w:rsidRPr="00F41969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38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 xml:space="preserve">Funcionario que recepciona la solicitud: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5309718"/>
            <w:placeholder>
              <w:docPart w:val="BD1F860880154C6989A56A83A0C3A9E7"/>
            </w:placeholder>
            <w:showingPlcHdr/>
          </w:sdtPr>
          <w:sdtEndPr/>
          <w:sdtContent>
            <w:tc>
              <w:tcPr>
                <w:tcW w:w="6171" w:type="dxa"/>
                <w:gridSpan w:val="8"/>
                <w:vMerge w:val="restart"/>
                <w:vAlign w:val="center"/>
              </w:tcPr>
              <w:p w:rsidR="00F41969" w:rsidRPr="0073596C" w:rsidRDefault="00F41969" w:rsidP="007359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F41969" w:rsidRPr="0073596C" w:rsidTr="0073596C">
        <w:trPr>
          <w:trHeight w:val="30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sz w:val="18"/>
                <w:szCs w:val="18"/>
              </w:rPr>
              <w:t>Verbal</w:t>
            </w:r>
          </w:p>
        </w:tc>
        <w:sdt>
          <w:sdtPr>
            <w:rPr>
              <w:rFonts w:ascii="Arial" w:hAnsi="Arial" w:cs="Arial"/>
              <w:b/>
              <w:sz w:val="28"/>
              <w:szCs w:val="18"/>
            </w:rPr>
            <w:id w:val="5603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b/>
                    <w:sz w:val="28"/>
                    <w:szCs w:val="18"/>
                  </w:rPr>
                </w:pPr>
                <w:r w:rsidRPr="00F41969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3876" w:type="dxa"/>
            <w:gridSpan w:val="3"/>
            <w:vMerge/>
            <w:shd w:val="clear" w:color="auto" w:fill="D9D9D9" w:themeFill="background1" w:themeFillShade="D9"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1" w:type="dxa"/>
            <w:gridSpan w:val="8"/>
            <w:vMerge/>
            <w:vAlign w:val="center"/>
          </w:tcPr>
          <w:p w:rsidR="00F41969" w:rsidRPr="0073596C" w:rsidRDefault="00F41969" w:rsidP="007359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596C" w:rsidRPr="008F3D0D" w:rsidRDefault="0073596C" w:rsidP="008F3D0D">
      <w:pPr>
        <w:spacing w:after="0" w:line="240" w:lineRule="auto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83"/>
        <w:gridCol w:w="425"/>
        <w:gridCol w:w="331"/>
        <w:gridCol w:w="6302"/>
        <w:gridCol w:w="437"/>
      </w:tblGrid>
      <w:tr w:rsidR="008F3D0D" w:rsidRPr="0073596C" w:rsidTr="008F3D0D">
        <w:trPr>
          <w:trHeight w:val="272"/>
        </w:trPr>
        <w:tc>
          <w:tcPr>
            <w:tcW w:w="13478" w:type="dxa"/>
            <w:gridSpan w:val="5"/>
            <w:shd w:val="clear" w:color="auto" w:fill="C00000"/>
            <w:vAlign w:val="center"/>
          </w:tcPr>
          <w:p w:rsidR="008F3D0D" w:rsidRPr="0073596C" w:rsidRDefault="008F3D0D" w:rsidP="008F3D0D">
            <w:pPr>
              <w:tabs>
                <w:tab w:val="center" w:pos="63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TIPO DE ACTIVIDAD (Marque con una x las actividades a solicitar)</w:t>
            </w:r>
          </w:p>
        </w:tc>
      </w:tr>
      <w:tr w:rsidR="00F41969" w:rsidRPr="0073596C" w:rsidTr="008F3D0D">
        <w:tc>
          <w:tcPr>
            <w:tcW w:w="5983" w:type="dxa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Jardinería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03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41969" w:rsidRPr="00F41969" w:rsidRDefault="00F41969" w:rsidP="008F3D0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2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Cerrajería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50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1969" w:rsidRPr="0073596C" w:rsidTr="008F3D0D">
        <w:tc>
          <w:tcPr>
            <w:tcW w:w="5983" w:type="dxa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Carpintería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599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41969" w:rsidRPr="00F41969" w:rsidRDefault="00F41969" w:rsidP="008F3D0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2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Plomería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27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1969" w:rsidRPr="0073596C" w:rsidTr="008F3D0D">
        <w:tc>
          <w:tcPr>
            <w:tcW w:w="5983" w:type="dxa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Construcción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156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41969" w:rsidRPr="00F41969" w:rsidRDefault="00F41969" w:rsidP="008F3D0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2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Electricidad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803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1969" w:rsidRPr="0073596C" w:rsidTr="008F3D0D">
        <w:tc>
          <w:tcPr>
            <w:tcW w:w="5983" w:type="dxa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Aseo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70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41969" w:rsidRPr="00F41969" w:rsidRDefault="00F41969" w:rsidP="008F3D0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2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Aire Acondicionado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778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1969" w:rsidRPr="0073596C" w:rsidTr="008F3D0D">
        <w:tc>
          <w:tcPr>
            <w:tcW w:w="5983" w:type="dxa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Vigilancia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03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41969" w:rsidRPr="00F41969" w:rsidRDefault="00F41969" w:rsidP="008F3D0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33" w:type="dxa"/>
            <w:gridSpan w:val="2"/>
            <w:vAlign w:val="center"/>
          </w:tcPr>
          <w:p w:rsidR="00F41969" w:rsidRPr="008F3D0D" w:rsidRDefault="00F41969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18"/>
                <w:szCs w:val="18"/>
              </w:rPr>
              <w:t>Otros ¿Cuál?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38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F41969" w:rsidRPr="00F41969" w:rsidRDefault="00F41969" w:rsidP="00141F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F3D0D" w:rsidRPr="0073596C" w:rsidTr="008F3D0D">
        <w:tc>
          <w:tcPr>
            <w:tcW w:w="13478" w:type="dxa"/>
            <w:gridSpan w:val="5"/>
            <w:tcBorders>
              <w:left w:val="nil"/>
              <w:right w:val="nil"/>
            </w:tcBorders>
            <w:vAlign w:val="center"/>
          </w:tcPr>
          <w:p w:rsidR="008F3D0D" w:rsidRPr="00F41969" w:rsidRDefault="008F3D0D" w:rsidP="008F3D0D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17827" w:rsidRPr="0073596C" w:rsidTr="00317827">
        <w:trPr>
          <w:trHeight w:val="254"/>
        </w:trPr>
        <w:tc>
          <w:tcPr>
            <w:tcW w:w="6739" w:type="dxa"/>
            <w:gridSpan w:val="3"/>
            <w:shd w:val="clear" w:color="auto" w:fill="C00000"/>
            <w:vAlign w:val="center"/>
          </w:tcPr>
          <w:p w:rsidR="00317827" w:rsidRPr="0073596C" w:rsidRDefault="00317827" w:rsidP="008F3D0D">
            <w:pPr>
              <w:tabs>
                <w:tab w:val="center" w:pos="638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DESCRIPCIÓN DE LA ACTIVIDAD SOLICITADA:</w:t>
            </w:r>
          </w:p>
        </w:tc>
        <w:tc>
          <w:tcPr>
            <w:tcW w:w="6739" w:type="dxa"/>
            <w:gridSpan w:val="2"/>
            <w:shd w:val="clear" w:color="auto" w:fill="C00000"/>
            <w:vAlign w:val="center"/>
          </w:tcPr>
          <w:p w:rsidR="00317827" w:rsidRDefault="00317827" w:rsidP="00317827">
            <w:pPr>
              <w:tabs>
                <w:tab w:val="center" w:pos="638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8F3D0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REGISTRO DE MATERIALES </w:t>
            </w:r>
          </w:p>
          <w:p w:rsidR="00317827" w:rsidRPr="0073596C" w:rsidRDefault="00317827" w:rsidP="00317827">
            <w:pPr>
              <w:tabs>
                <w:tab w:val="center" w:pos="638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(Relaciones los materiales usados y sus cantidades)</w:t>
            </w:r>
          </w:p>
        </w:tc>
      </w:tr>
      <w:tr w:rsidR="00317827" w:rsidRPr="0073596C" w:rsidTr="00F41969">
        <w:trPr>
          <w:trHeight w:val="404"/>
        </w:trPr>
        <w:sdt>
          <w:sdtPr>
            <w:rPr>
              <w:rFonts w:ascii="Arial" w:hAnsi="Arial" w:cs="Arial"/>
              <w:sz w:val="18"/>
              <w:szCs w:val="18"/>
            </w:rPr>
            <w:id w:val="480426254"/>
            <w:showingPlcHdr/>
          </w:sdtPr>
          <w:sdtEndPr/>
          <w:sdtContent>
            <w:tc>
              <w:tcPr>
                <w:tcW w:w="6739" w:type="dxa"/>
                <w:gridSpan w:val="3"/>
                <w:vAlign w:val="center"/>
              </w:tcPr>
              <w:p w:rsidR="00317827" w:rsidRPr="0073596C" w:rsidRDefault="00317827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0192377"/>
            <w:showingPlcHdr/>
          </w:sdtPr>
          <w:sdtEndPr/>
          <w:sdtContent>
            <w:tc>
              <w:tcPr>
                <w:tcW w:w="6739" w:type="dxa"/>
                <w:gridSpan w:val="2"/>
                <w:vAlign w:val="center"/>
              </w:tcPr>
              <w:p w:rsidR="00317827" w:rsidRPr="0073596C" w:rsidRDefault="00317827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8F3D0D" w:rsidRPr="008F3D0D" w:rsidRDefault="008F3D0D" w:rsidP="008F3D0D">
      <w:pPr>
        <w:spacing w:after="0" w:line="240" w:lineRule="auto"/>
        <w:rPr>
          <w:rFonts w:ascii="Arial" w:hAnsi="Arial" w:cs="Arial"/>
          <w:sz w:val="12"/>
          <w:szCs w:val="18"/>
        </w:rPr>
      </w:pPr>
    </w:p>
    <w:p w:rsidR="0073596C" w:rsidRPr="0073596C" w:rsidRDefault="0073596C" w:rsidP="008F3D0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745A" w:rsidRPr="008F3D0D" w:rsidRDefault="008F3D0D" w:rsidP="00317827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A84550">
        <w:rPr>
          <w:rFonts w:ascii="Arial" w:hAnsi="Arial" w:cs="Arial"/>
          <w:b/>
          <w:sz w:val="20"/>
          <w:szCs w:val="18"/>
          <w:highlight w:val="lightGray"/>
        </w:rPr>
        <w:t>ESPACIO PARA SER UTILIZADO POR LA DEPENDENCIA SOLICITANTE:</w:t>
      </w:r>
    </w:p>
    <w:p w:rsidR="008F3D0D" w:rsidRPr="0073596C" w:rsidRDefault="008F3D0D" w:rsidP="008F3D0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6804" w:type="dxa"/>
        <w:tblInd w:w="108" w:type="dxa"/>
        <w:tblLook w:val="04A0" w:firstRow="1" w:lastRow="0" w:firstColumn="1" w:lastColumn="0" w:noHBand="0" w:noVBand="1"/>
      </w:tblPr>
      <w:tblGrid>
        <w:gridCol w:w="2379"/>
        <w:gridCol w:w="2212"/>
        <w:gridCol w:w="2213"/>
      </w:tblGrid>
      <w:tr w:rsidR="008F3D0D" w:rsidRPr="0073596C" w:rsidTr="00151057">
        <w:trPr>
          <w:trHeight w:val="457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8F3D0D" w:rsidRPr="008F3D0D" w:rsidRDefault="008F3D0D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D0D">
              <w:rPr>
                <w:rFonts w:ascii="Arial" w:hAnsi="Arial" w:cs="Arial"/>
                <w:b/>
                <w:sz w:val="20"/>
                <w:szCs w:val="18"/>
              </w:rPr>
              <w:t>Se entrega Servicio:</w:t>
            </w:r>
          </w:p>
        </w:tc>
        <w:tc>
          <w:tcPr>
            <w:tcW w:w="2212" w:type="dxa"/>
            <w:vAlign w:val="center"/>
          </w:tcPr>
          <w:p w:rsidR="008F3D0D" w:rsidRPr="008F3D0D" w:rsidRDefault="00151057" w:rsidP="008F3D0D">
            <w:pPr>
              <w:ind w:left="2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CONFORME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6498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69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2213" w:type="dxa"/>
            <w:vAlign w:val="center"/>
          </w:tcPr>
          <w:p w:rsidR="008F3D0D" w:rsidRPr="008F3D0D" w:rsidRDefault="00151057" w:rsidP="008F3D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CONFORME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2616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69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:rsidR="00317827" w:rsidRDefault="001C4F32" w:rsidP="003178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596C">
        <w:rPr>
          <w:rFonts w:ascii="Arial" w:hAnsi="Arial" w:cs="Arial"/>
          <w:sz w:val="18"/>
          <w:szCs w:val="18"/>
        </w:rPr>
        <w:t xml:space="preserve">        </w:t>
      </w: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17827" w:rsidRPr="0073596C" w:rsidTr="00141FEB">
        <w:trPr>
          <w:trHeight w:val="287"/>
        </w:trPr>
        <w:tc>
          <w:tcPr>
            <w:tcW w:w="13467" w:type="dxa"/>
            <w:shd w:val="clear" w:color="auto" w:fill="C00000"/>
            <w:vAlign w:val="center"/>
          </w:tcPr>
          <w:p w:rsidR="00317827" w:rsidRPr="0073596C" w:rsidRDefault="00317827" w:rsidP="00141FE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359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317827" w:rsidRPr="0073596C" w:rsidTr="00F41969">
        <w:trPr>
          <w:trHeight w:val="336"/>
        </w:trPr>
        <w:sdt>
          <w:sdtPr>
            <w:rPr>
              <w:rFonts w:ascii="Arial" w:hAnsi="Arial" w:cs="Arial"/>
              <w:sz w:val="18"/>
              <w:szCs w:val="18"/>
            </w:rPr>
            <w:id w:val="405186982"/>
            <w:showingPlcHdr/>
          </w:sdtPr>
          <w:sdtEndPr/>
          <w:sdtContent>
            <w:tc>
              <w:tcPr>
                <w:tcW w:w="13467" w:type="dxa"/>
                <w:vAlign w:val="center"/>
              </w:tcPr>
              <w:p w:rsidR="00317827" w:rsidRPr="0073596C" w:rsidRDefault="00317827" w:rsidP="00141F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1C4F32" w:rsidRPr="0073596C" w:rsidRDefault="001C4F32" w:rsidP="008F3D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596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4394"/>
        <w:gridCol w:w="1513"/>
        <w:gridCol w:w="5892"/>
      </w:tblGrid>
      <w:tr w:rsidR="00DF32C9" w:rsidRPr="0073596C" w:rsidTr="00317827">
        <w:trPr>
          <w:trHeight w:val="331"/>
        </w:trPr>
        <w:tc>
          <w:tcPr>
            <w:tcW w:w="6062" w:type="dxa"/>
            <w:gridSpan w:val="2"/>
            <w:shd w:val="clear" w:color="auto" w:fill="C00000"/>
            <w:vAlign w:val="center"/>
          </w:tcPr>
          <w:p w:rsidR="00DF32C9" w:rsidRPr="0073596C" w:rsidRDefault="00317827" w:rsidP="00317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 DEL SOLICITANTE</w:t>
            </w:r>
          </w:p>
        </w:tc>
        <w:tc>
          <w:tcPr>
            <w:tcW w:w="7405" w:type="dxa"/>
            <w:gridSpan w:val="2"/>
            <w:shd w:val="clear" w:color="auto" w:fill="C00000"/>
            <w:vAlign w:val="center"/>
          </w:tcPr>
          <w:p w:rsidR="00DF32C9" w:rsidRPr="0073596C" w:rsidRDefault="00317827" w:rsidP="00317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 LÍDER DEL PROCESO</w:t>
            </w:r>
          </w:p>
        </w:tc>
      </w:tr>
      <w:tr w:rsidR="00DF32C9" w:rsidRPr="0073596C" w:rsidTr="00317827">
        <w:trPr>
          <w:trHeight w:val="314"/>
        </w:trPr>
        <w:tc>
          <w:tcPr>
            <w:tcW w:w="1668" w:type="dxa"/>
            <w:vAlign w:val="center"/>
          </w:tcPr>
          <w:p w:rsidR="00DF32C9" w:rsidRPr="00317827" w:rsidRDefault="00DF32C9" w:rsidP="00317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6168113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DF32C9" w:rsidRPr="0073596C" w:rsidRDefault="0040597F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13" w:type="dxa"/>
            <w:vAlign w:val="center"/>
          </w:tcPr>
          <w:p w:rsidR="00DF32C9" w:rsidRPr="00317827" w:rsidRDefault="00DF32C9" w:rsidP="00317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7498311"/>
            <w:showingPlcHdr/>
          </w:sdtPr>
          <w:sdtEndPr/>
          <w:sdtContent>
            <w:tc>
              <w:tcPr>
                <w:tcW w:w="5892" w:type="dxa"/>
                <w:vAlign w:val="center"/>
              </w:tcPr>
              <w:p w:rsidR="00DF32C9" w:rsidRPr="0073596C" w:rsidRDefault="0040597F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DF32C9" w:rsidRPr="0073596C" w:rsidTr="00317827">
        <w:trPr>
          <w:trHeight w:val="314"/>
        </w:trPr>
        <w:tc>
          <w:tcPr>
            <w:tcW w:w="1668" w:type="dxa"/>
            <w:vAlign w:val="center"/>
          </w:tcPr>
          <w:p w:rsidR="00DF32C9" w:rsidRPr="00317827" w:rsidRDefault="00DF32C9" w:rsidP="00317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45944198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DF32C9" w:rsidRPr="0073596C" w:rsidRDefault="0040597F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13" w:type="dxa"/>
            <w:vAlign w:val="center"/>
          </w:tcPr>
          <w:p w:rsidR="00DF32C9" w:rsidRPr="00317827" w:rsidRDefault="00DF32C9" w:rsidP="00317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5803990"/>
            <w:showingPlcHdr/>
          </w:sdtPr>
          <w:sdtEndPr/>
          <w:sdtContent>
            <w:tc>
              <w:tcPr>
                <w:tcW w:w="5892" w:type="dxa"/>
                <w:vAlign w:val="center"/>
              </w:tcPr>
              <w:p w:rsidR="00DF32C9" w:rsidRPr="0073596C" w:rsidRDefault="0040597F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DF32C9" w:rsidRPr="0073596C" w:rsidTr="00317827">
        <w:trPr>
          <w:trHeight w:val="314"/>
        </w:trPr>
        <w:tc>
          <w:tcPr>
            <w:tcW w:w="1668" w:type="dxa"/>
            <w:vAlign w:val="center"/>
          </w:tcPr>
          <w:p w:rsidR="00DF32C9" w:rsidRPr="00317827" w:rsidRDefault="00DF32C9" w:rsidP="00317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6456468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DF32C9" w:rsidRPr="0073596C" w:rsidRDefault="0040597F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13" w:type="dxa"/>
            <w:vAlign w:val="center"/>
          </w:tcPr>
          <w:p w:rsidR="00DF32C9" w:rsidRPr="00317827" w:rsidRDefault="00DF32C9" w:rsidP="00317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82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03305132"/>
            <w:showingPlcHdr/>
          </w:sdtPr>
          <w:sdtEndPr/>
          <w:sdtContent>
            <w:tc>
              <w:tcPr>
                <w:tcW w:w="5892" w:type="dxa"/>
                <w:vAlign w:val="center"/>
              </w:tcPr>
              <w:p w:rsidR="00DF32C9" w:rsidRPr="0073596C" w:rsidRDefault="0040597F" w:rsidP="003178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3596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9F2279" w:rsidRPr="0073596C" w:rsidRDefault="009F2279" w:rsidP="00DF32C9">
      <w:pPr>
        <w:spacing w:after="0"/>
        <w:ind w:firstLine="708"/>
        <w:rPr>
          <w:rFonts w:ascii="Arial" w:hAnsi="Arial" w:cs="Arial"/>
          <w:sz w:val="18"/>
          <w:szCs w:val="18"/>
        </w:rPr>
      </w:pPr>
    </w:p>
    <w:sectPr w:rsidR="009F2279" w:rsidRPr="0073596C" w:rsidSect="00735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C" w:rsidRDefault="00CE40BC" w:rsidP="000579C5">
      <w:pPr>
        <w:spacing w:after="0" w:line="240" w:lineRule="auto"/>
      </w:pPr>
      <w:r>
        <w:separator/>
      </w:r>
    </w:p>
  </w:endnote>
  <w:endnote w:type="continuationSeparator" w:id="0">
    <w:p w:rsidR="00CE40BC" w:rsidRDefault="00CE40BC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B" w:rsidRDefault="00E72E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0D" w:rsidRDefault="008F3D0D" w:rsidP="0004648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8F3D0D" w:rsidRDefault="008F3D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B" w:rsidRDefault="00E72E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C" w:rsidRDefault="00CE40BC" w:rsidP="000579C5">
      <w:pPr>
        <w:spacing w:after="0" w:line="240" w:lineRule="auto"/>
      </w:pPr>
      <w:r>
        <w:separator/>
      </w:r>
    </w:p>
  </w:footnote>
  <w:footnote w:type="continuationSeparator" w:id="0">
    <w:p w:rsidR="00CE40BC" w:rsidRDefault="00CE40BC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B" w:rsidRDefault="00E72E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713"/>
      <w:gridCol w:w="4571"/>
      <w:gridCol w:w="1511"/>
      <w:gridCol w:w="1530"/>
      <w:gridCol w:w="1358"/>
    </w:tblGrid>
    <w:tr w:rsidR="008F3D0D" w:rsidRPr="00C63798" w:rsidTr="0073596C">
      <w:trPr>
        <w:cantSplit/>
        <w:trHeight w:val="255"/>
      </w:trPr>
      <w:tc>
        <w:tcPr>
          <w:tcW w:w="1034" w:type="pct"/>
          <w:vMerge w:val="restart"/>
          <w:vAlign w:val="center"/>
        </w:tcPr>
        <w:p w:rsidR="008F3D0D" w:rsidRPr="0040597F" w:rsidRDefault="008F3D0D" w:rsidP="00A87B6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597F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1BEFBBBA" wp14:editId="57018EC8">
                <wp:extent cx="724535" cy="641350"/>
                <wp:effectExtent l="0" t="0" r="0" b="635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gridSpan w:val="3"/>
          <w:vMerge w:val="restart"/>
          <w:shd w:val="clear" w:color="auto" w:fill="FFFFFF"/>
          <w:vAlign w:val="center"/>
        </w:tcPr>
        <w:p w:rsidR="008F3D0D" w:rsidRPr="0040597F" w:rsidRDefault="008F3D0D" w:rsidP="00A87B60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40597F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68" w:type="pct"/>
          <w:shd w:val="clear" w:color="auto" w:fill="FFFFFF"/>
          <w:vAlign w:val="center"/>
        </w:tcPr>
        <w:p w:rsidR="008F3D0D" w:rsidRPr="0040597F" w:rsidRDefault="008F3D0D" w:rsidP="00A87B6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597F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04" w:type="pct"/>
          <w:shd w:val="clear" w:color="auto" w:fill="FFFFFF"/>
          <w:vAlign w:val="center"/>
        </w:tcPr>
        <w:p w:rsidR="008F3D0D" w:rsidRPr="0040597F" w:rsidRDefault="008F3D0D" w:rsidP="00FA05C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0597F">
            <w:rPr>
              <w:rFonts w:ascii="Arial" w:hAnsi="Arial" w:cs="Arial"/>
              <w:sz w:val="18"/>
              <w:szCs w:val="18"/>
            </w:rPr>
            <w:t>FO-GF-36</w:t>
          </w:r>
        </w:p>
      </w:tc>
    </w:tr>
    <w:tr w:rsidR="008F3D0D" w:rsidRPr="00C63798" w:rsidTr="0073596C">
      <w:trPr>
        <w:cantSplit/>
        <w:trHeight w:val="160"/>
      </w:trPr>
      <w:tc>
        <w:tcPr>
          <w:tcW w:w="1034" w:type="pct"/>
          <w:vMerge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94" w:type="pct"/>
          <w:gridSpan w:val="3"/>
          <w:vMerge/>
          <w:shd w:val="clear" w:color="auto" w:fill="C00000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8" w:type="pct"/>
          <w:shd w:val="clear" w:color="auto" w:fill="auto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0597F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04" w:type="pct"/>
          <w:shd w:val="clear" w:color="auto" w:fill="auto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40597F">
            <w:rPr>
              <w:rFonts w:ascii="Arial" w:hAnsi="Arial" w:cs="Arial"/>
              <w:sz w:val="18"/>
              <w:szCs w:val="18"/>
            </w:rPr>
            <w:t>05</w:t>
          </w:r>
        </w:p>
      </w:tc>
    </w:tr>
    <w:tr w:rsidR="008F3D0D" w:rsidRPr="00C63798" w:rsidTr="0073596C">
      <w:trPr>
        <w:cantSplit/>
        <w:trHeight w:val="255"/>
      </w:trPr>
      <w:tc>
        <w:tcPr>
          <w:tcW w:w="1034" w:type="pct"/>
          <w:vMerge/>
          <w:shd w:val="clear" w:color="auto" w:fill="auto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94" w:type="pct"/>
          <w:gridSpan w:val="3"/>
          <w:vMerge w:val="restart"/>
          <w:shd w:val="clear" w:color="auto" w:fill="C00000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40597F">
            <w:rPr>
              <w:rFonts w:ascii="Arial" w:hAnsi="Arial" w:cs="Arial"/>
              <w:b/>
              <w:sz w:val="18"/>
              <w:szCs w:val="18"/>
              <w:lang w:val="es-ES"/>
            </w:rPr>
            <w:t>SOLICITUD DE SERVICIOS</w:t>
          </w:r>
        </w:p>
      </w:tc>
      <w:tc>
        <w:tcPr>
          <w:tcW w:w="568" w:type="pct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597F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04" w:type="pct"/>
          <w:vAlign w:val="center"/>
        </w:tcPr>
        <w:p w:rsidR="008F3D0D" w:rsidRPr="0040597F" w:rsidRDefault="00E72E8B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17/06/2020</w:t>
          </w:r>
        </w:p>
      </w:tc>
    </w:tr>
    <w:tr w:rsidR="008F3D0D" w:rsidRPr="00C63798" w:rsidTr="0073596C">
      <w:trPr>
        <w:cantSplit/>
        <w:trHeight w:val="243"/>
      </w:trPr>
      <w:tc>
        <w:tcPr>
          <w:tcW w:w="1034" w:type="pct"/>
          <w:vMerge/>
          <w:shd w:val="clear" w:color="auto" w:fill="auto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94" w:type="pct"/>
          <w:gridSpan w:val="3"/>
          <w:vMerge/>
          <w:shd w:val="clear" w:color="auto" w:fill="C00000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68" w:type="pct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0597F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04" w:type="pct"/>
          <w:vAlign w:val="center"/>
        </w:tcPr>
        <w:p w:rsidR="008F3D0D" w:rsidRPr="0040597F" w:rsidRDefault="008F3D0D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72E8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40597F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72E8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0597F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F3D0D" w:rsidRPr="00C63798" w:rsidTr="0073596C">
      <w:trPr>
        <w:cantSplit/>
        <w:trHeight w:val="255"/>
      </w:trPr>
      <w:tc>
        <w:tcPr>
          <w:tcW w:w="1670" w:type="pct"/>
          <w:gridSpan w:val="2"/>
          <w:vAlign w:val="center"/>
        </w:tcPr>
        <w:p w:rsidR="008F3D0D" w:rsidRPr="0040597F" w:rsidRDefault="008F3D0D" w:rsidP="00A87B6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40597F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97" w:type="pct"/>
          <w:vAlign w:val="center"/>
        </w:tcPr>
        <w:p w:rsidR="008F3D0D" w:rsidRPr="0040597F" w:rsidRDefault="008F3D0D" w:rsidP="00A87B6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40597F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33" w:type="pct"/>
          <w:gridSpan w:val="3"/>
          <w:vAlign w:val="center"/>
        </w:tcPr>
        <w:p w:rsidR="008F3D0D" w:rsidRPr="0040597F" w:rsidRDefault="008F3D0D" w:rsidP="00A87B6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40597F">
            <w:rPr>
              <w:rFonts w:cs="Arial"/>
              <w:sz w:val="18"/>
              <w:szCs w:val="18"/>
            </w:rPr>
            <w:t>APROBÓ</w:t>
          </w:r>
        </w:p>
      </w:tc>
    </w:tr>
    <w:tr w:rsidR="008F3D0D" w:rsidRPr="00C63798" w:rsidTr="0073596C">
      <w:trPr>
        <w:cantSplit/>
        <w:trHeight w:val="103"/>
      </w:trPr>
      <w:tc>
        <w:tcPr>
          <w:tcW w:w="1670" w:type="pct"/>
          <w:gridSpan w:val="2"/>
          <w:vAlign w:val="center"/>
        </w:tcPr>
        <w:p w:rsidR="008F3D0D" w:rsidRPr="0040597F" w:rsidRDefault="008F3D0D" w:rsidP="00FA05C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597F">
            <w:rPr>
              <w:rFonts w:ascii="Arial" w:hAnsi="Arial" w:cs="Arial"/>
              <w:sz w:val="18"/>
              <w:szCs w:val="18"/>
            </w:rPr>
            <w:t>Jefe División de Servicios Generales</w:t>
          </w:r>
        </w:p>
      </w:tc>
      <w:tc>
        <w:tcPr>
          <w:tcW w:w="1697" w:type="pct"/>
          <w:vAlign w:val="center"/>
        </w:tcPr>
        <w:p w:rsidR="008F3D0D" w:rsidRPr="0040597F" w:rsidRDefault="008F3D0D" w:rsidP="00FA05C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597F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33" w:type="pct"/>
          <w:gridSpan w:val="3"/>
          <w:vAlign w:val="center"/>
        </w:tcPr>
        <w:p w:rsidR="008F3D0D" w:rsidRPr="0040597F" w:rsidRDefault="008F3D0D" w:rsidP="00FA05C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40597F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8F3D0D" w:rsidRPr="0073596C" w:rsidRDefault="008F3D0D">
    <w:pPr>
      <w:pStyle w:val="Encabezado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8B" w:rsidRDefault="00E72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VTU9kE3NTu0FVmp90xIKgVgoww=" w:salt="VV8hJZGfcjJDEDxXl8Jq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B1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46482"/>
    <w:rsid w:val="00054708"/>
    <w:rsid w:val="000579C5"/>
    <w:rsid w:val="00061718"/>
    <w:rsid w:val="000648AC"/>
    <w:rsid w:val="000745A3"/>
    <w:rsid w:val="00080D86"/>
    <w:rsid w:val="0008210A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181"/>
    <w:rsid w:val="000E0992"/>
    <w:rsid w:val="000E3DA3"/>
    <w:rsid w:val="000E5FFB"/>
    <w:rsid w:val="000E71F0"/>
    <w:rsid w:val="000F1721"/>
    <w:rsid w:val="000F3B9B"/>
    <w:rsid w:val="00104D9C"/>
    <w:rsid w:val="001247A6"/>
    <w:rsid w:val="0013064F"/>
    <w:rsid w:val="0013302D"/>
    <w:rsid w:val="00134548"/>
    <w:rsid w:val="00141995"/>
    <w:rsid w:val="00151057"/>
    <w:rsid w:val="001519D5"/>
    <w:rsid w:val="00156496"/>
    <w:rsid w:val="00162CB7"/>
    <w:rsid w:val="00165F09"/>
    <w:rsid w:val="001778AB"/>
    <w:rsid w:val="00186DD2"/>
    <w:rsid w:val="001A427A"/>
    <w:rsid w:val="001A5EA9"/>
    <w:rsid w:val="001B0326"/>
    <w:rsid w:val="001C011D"/>
    <w:rsid w:val="001C2BC0"/>
    <w:rsid w:val="001C4F32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5F"/>
    <w:rsid w:val="002414D0"/>
    <w:rsid w:val="0024474E"/>
    <w:rsid w:val="002547BC"/>
    <w:rsid w:val="00260DDE"/>
    <w:rsid w:val="00262E86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F184C"/>
    <w:rsid w:val="003151E8"/>
    <w:rsid w:val="00317827"/>
    <w:rsid w:val="003261FA"/>
    <w:rsid w:val="00344756"/>
    <w:rsid w:val="00345949"/>
    <w:rsid w:val="00350E37"/>
    <w:rsid w:val="00365211"/>
    <w:rsid w:val="00367B03"/>
    <w:rsid w:val="003749D8"/>
    <w:rsid w:val="00374AF7"/>
    <w:rsid w:val="00375493"/>
    <w:rsid w:val="00382555"/>
    <w:rsid w:val="00386F77"/>
    <w:rsid w:val="003A1390"/>
    <w:rsid w:val="003A3C7D"/>
    <w:rsid w:val="003B138D"/>
    <w:rsid w:val="003C0E11"/>
    <w:rsid w:val="003D2558"/>
    <w:rsid w:val="003D436F"/>
    <w:rsid w:val="003D745A"/>
    <w:rsid w:val="003E687E"/>
    <w:rsid w:val="003F49E0"/>
    <w:rsid w:val="003F4C0B"/>
    <w:rsid w:val="00401EAF"/>
    <w:rsid w:val="00402F78"/>
    <w:rsid w:val="004035DF"/>
    <w:rsid w:val="0040597F"/>
    <w:rsid w:val="00411A8A"/>
    <w:rsid w:val="0041580D"/>
    <w:rsid w:val="004310E9"/>
    <w:rsid w:val="004543C6"/>
    <w:rsid w:val="00456993"/>
    <w:rsid w:val="00457DC1"/>
    <w:rsid w:val="00460A90"/>
    <w:rsid w:val="004631BE"/>
    <w:rsid w:val="004645A9"/>
    <w:rsid w:val="00480CA9"/>
    <w:rsid w:val="00483B01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E3F6B"/>
    <w:rsid w:val="004F06FE"/>
    <w:rsid w:val="004F26A5"/>
    <w:rsid w:val="004F5B31"/>
    <w:rsid w:val="00511237"/>
    <w:rsid w:val="00521726"/>
    <w:rsid w:val="00524227"/>
    <w:rsid w:val="0052689F"/>
    <w:rsid w:val="00526E86"/>
    <w:rsid w:val="005359AA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20FB1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0EE1"/>
    <w:rsid w:val="0066306C"/>
    <w:rsid w:val="00670B71"/>
    <w:rsid w:val="006756FD"/>
    <w:rsid w:val="006929AF"/>
    <w:rsid w:val="006A40E5"/>
    <w:rsid w:val="006A6813"/>
    <w:rsid w:val="006B568D"/>
    <w:rsid w:val="006D0688"/>
    <w:rsid w:val="006D3755"/>
    <w:rsid w:val="006D4C6A"/>
    <w:rsid w:val="006D59E7"/>
    <w:rsid w:val="006E68F9"/>
    <w:rsid w:val="006F3CFB"/>
    <w:rsid w:val="006F7166"/>
    <w:rsid w:val="007078D5"/>
    <w:rsid w:val="00725848"/>
    <w:rsid w:val="0072777B"/>
    <w:rsid w:val="00730A58"/>
    <w:rsid w:val="00731C0C"/>
    <w:rsid w:val="0073596C"/>
    <w:rsid w:val="007523F6"/>
    <w:rsid w:val="00757975"/>
    <w:rsid w:val="0076419B"/>
    <w:rsid w:val="00766649"/>
    <w:rsid w:val="0077097B"/>
    <w:rsid w:val="00774306"/>
    <w:rsid w:val="00775D3D"/>
    <w:rsid w:val="007760CA"/>
    <w:rsid w:val="007802C2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2382"/>
    <w:rsid w:val="007C519D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908A4"/>
    <w:rsid w:val="008920A0"/>
    <w:rsid w:val="008B0E69"/>
    <w:rsid w:val="008B2B70"/>
    <w:rsid w:val="008B4DB9"/>
    <w:rsid w:val="008B6F5B"/>
    <w:rsid w:val="008C2E94"/>
    <w:rsid w:val="008C32F1"/>
    <w:rsid w:val="008C4F9A"/>
    <w:rsid w:val="008F2AD2"/>
    <w:rsid w:val="008F3D0D"/>
    <w:rsid w:val="008F47B0"/>
    <w:rsid w:val="00900AD4"/>
    <w:rsid w:val="009050F7"/>
    <w:rsid w:val="009103AF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B3588"/>
    <w:rsid w:val="009B3813"/>
    <w:rsid w:val="009C58D7"/>
    <w:rsid w:val="009D71B1"/>
    <w:rsid w:val="009F2279"/>
    <w:rsid w:val="00A03F24"/>
    <w:rsid w:val="00A04549"/>
    <w:rsid w:val="00A11922"/>
    <w:rsid w:val="00A12DAF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722E2"/>
    <w:rsid w:val="00A84550"/>
    <w:rsid w:val="00A84ED2"/>
    <w:rsid w:val="00A87B60"/>
    <w:rsid w:val="00A90E38"/>
    <w:rsid w:val="00A94528"/>
    <w:rsid w:val="00AA1CB7"/>
    <w:rsid w:val="00AA3761"/>
    <w:rsid w:val="00AA522D"/>
    <w:rsid w:val="00AB1C8E"/>
    <w:rsid w:val="00AB2EC9"/>
    <w:rsid w:val="00AB3EB3"/>
    <w:rsid w:val="00AB6361"/>
    <w:rsid w:val="00AD02E9"/>
    <w:rsid w:val="00AD3B92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51AF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5615"/>
    <w:rsid w:val="00C27805"/>
    <w:rsid w:val="00C32537"/>
    <w:rsid w:val="00C44FB6"/>
    <w:rsid w:val="00C55CCE"/>
    <w:rsid w:val="00C6343C"/>
    <w:rsid w:val="00C635DC"/>
    <w:rsid w:val="00C656C5"/>
    <w:rsid w:val="00C7691C"/>
    <w:rsid w:val="00C83FC0"/>
    <w:rsid w:val="00C84DFC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D65FB"/>
    <w:rsid w:val="00CE188C"/>
    <w:rsid w:val="00CE258E"/>
    <w:rsid w:val="00CE40BC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038"/>
    <w:rsid w:val="00D61B3C"/>
    <w:rsid w:val="00D66D06"/>
    <w:rsid w:val="00D724AB"/>
    <w:rsid w:val="00D76C2D"/>
    <w:rsid w:val="00D7755D"/>
    <w:rsid w:val="00D8135C"/>
    <w:rsid w:val="00D87343"/>
    <w:rsid w:val="00D9179A"/>
    <w:rsid w:val="00D9476D"/>
    <w:rsid w:val="00DA5A0A"/>
    <w:rsid w:val="00DB4E55"/>
    <w:rsid w:val="00DF2A36"/>
    <w:rsid w:val="00DF32C9"/>
    <w:rsid w:val="00E12638"/>
    <w:rsid w:val="00E12B02"/>
    <w:rsid w:val="00E1441E"/>
    <w:rsid w:val="00E22D77"/>
    <w:rsid w:val="00E32046"/>
    <w:rsid w:val="00E35C47"/>
    <w:rsid w:val="00E47E50"/>
    <w:rsid w:val="00E54A54"/>
    <w:rsid w:val="00E72E8B"/>
    <w:rsid w:val="00E80EDF"/>
    <w:rsid w:val="00E95276"/>
    <w:rsid w:val="00E96417"/>
    <w:rsid w:val="00E9655E"/>
    <w:rsid w:val="00EC05BE"/>
    <w:rsid w:val="00ED14DE"/>
    <w:rsid w:val="00ED4444"/>
    <w:rsid w:val="00ED45BD"/>
    <w:rsid w:val="00EF3373"/>
    <w:rsid w:val="00F02F13"/>
    <w:rsid w:val="00F0456A"/>
    <w:rsid w:val="00F2569F"/>
    <w:rsid w:val="00F32405"/>
    <w:rsid w:val="00F33C78"/>
    <w:rsid w:val="00F363D6"/>
    <w:rsid w:val="00F41969"/>
    <w:rsid w:val="00F419E8"/>
    <w:rsid w:val="00F43743"/>
    <w:rsid w:val="00F47D6A"/>
    <w:rsid w:val="00F55056"/>
    <w:rsid w:val="00F65EFA"/>
    <w:rsid w:val="00F820DE"/>
    <w:rsid w:val="00F912C5"/>
    <w:rsid w:val="00FA05C0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7359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735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4%20monica\6%20Trabajados%20en%20Junio\8%20PROCESO%20MANTENIMIENTO\FO-GF-36%20SOLICITUD_DE_SERVICIOS%20V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98CAC7A69424299131E9E4DBE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B3E4-AA58-4AF2-B6C0-63CC41A4CE8C}"/>
      </w:docPartPr>
      <w:docPartBody>
        <w:p w:rsidR="00D30F10" w:rsidRDefault="00DE16E5">
          <w:pPr>
            <w:pStyle w:val="85898CAC7A69424299131E9E4DBEA4AC"/>
          </w:pPr>
          <w:r w:rsidRPr="0073596C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0DDA04587644FD3BDDF7587BD58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1925-EAAB-42B2-974B-FE68FC4087CA}"/>
      </w:docPartPr>
      <w:docPartBody>
        <w:p w:rsidR="00D30F10" w:rsidRDefault="00DE16E5">
          <w:pPr>
            <w:pStyle w:val="B0DDA04587644FD3BDDF7587BD58DE3A"/>
          </w:pPr>
          <w:r w:rsidRPr="0073596C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DEBD8C1AC2E40B1BAA1BBD2CD4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E48A-1DBE-4D14-8390-F69920477302}"/>
      </w:docPartPr>
      <w:docPartBody>
        <w:p w:rsidR="00582E74" w:rsidRDefault="00F14EE7" w:rsidP="00F14EE7">
          <w:pPr>
            <w:pStyle w:val="2DEBD8C1AC2E40B1BAA1BBD2CD4968EE"/>
          </w:pPr>
          <w:r w:rsidRPr="0073596C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E5"/>
    <w:rsid w:val="00582E74"/>
    <w:rsid w:val="005F1234"/>
    <w:rsid w:val="008C7423"/>
    <w:rsid w:val="00D30F10"/>
    <w:rsid w:val="00DE16E5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EE7"/>
    <w:rPr>
      <w:color w:val="808080"/>
    </w:rPr>
  </w:style>
  <w:style w:type="paragraph" w:customStyle="1" w:styleId="85898CAC7A69424299131E9E4DBEA4AC">
    <w:name w:val="85898CAC7A69424299131E9E4DBEA4AC"/>
  </w:style>
  <w:style w:type="paragraph" w:customStyle="1" w:styleId="B0DDA04587644FD3BDDF7587BD58DE3A">
    <w:name w:val="B0DDA04587644FD3BDDF7587BD58DE3A"/>
  </w:style>
  <w:style w:type="paragraph" w:customStyle="1" w:styleId="2021AB06B5DB41DAA32A9CC8D97F7C21">
    <w:name w:val="2021AB06B5DB41DAA32A9CC8D97F7C21"/>
  </w:style>
  <w:style w:type="paragraph" w:customStyle="1" w:styleId="8C45587E00EE4188A2FAF132D718A5F9">
    <w:name w:val="8C45587E00EE4188A2FAF132D718A5F9"/>
  </w:style>
  <w:style w:type="paragraph" w:customStyle="1" w:styleId="EE44F5B5079547169E1AC1F048F619FE">
    <w:name w:val="EE44F5B5079547169E1AC1F048F619FE"/>
  </w:style>
  <w:style w:type="paragraph" w:customStyle="1" w:styleId="B8127B44957F4F9DB0920FA5CA3AFABF">
    <w:name w:val="B8127B44957F4F9DB0920FA5CA3AFABF"/>
  </w:style>
  <w:style w:type="paragraph" w:customStyle="1" w:styleId="3F2E51703CD04667B31DEBD2B1CC29E1">
    <w:name w:val="3F2E51703CD04667B31DEBD2B1CC29E1"/>
  </w:style>
  <w:style w:type="paragraph" w:customStyle="1" w:styleId="41AC3DCA4C7F420981D0CAB2578BC6CA">
    <w:name w:val="41AC3DCA4C7F420981D0CAB2578BC6CA"/>
  </w:style>
  <w:style w:type="paragraph" w:customStyle="1" w:styleId="97A232D932374695A8E8A409D1D3935F">
    <w:name w:val="97A232D932374695A8E8A409D1D3935F"/>
  </w:style>
  <w:style w:type="paragraph" w:customStyle="1" w:styleId="B54D55E14C924BBDA9DEA98BCCA310A6">
    <w:name w:val="B54D55E14C924BBDA9DEA98BCCA310A6"/>
  </w:style>
  <w:style w:type="paragraph" w:customStyle="1" w:styleId="A503B64DED174EC78ED69428044B033E">
    <w:name w:val="A503B64DED174EC78ED69428044B033E"/>
  </w:style>
  <w:style w:type="paragraph" w:customStyle="1" w:styleId="8DEF2B2A7ECA4F4B9A9F56ED0E8E01DA">
    <w:name w:val="8DEF2B2A7ECA4F4B9A9F56ED0E8E01DA"/>
  </w:style>
  <w:style w:type="paragraph" w:customStyle="1" w:styleId="6E463C3ACDF44348A6DF0F01B22EFCD9">
    <w:name w:val="6E463C3ACDF44348A6DF0F01B22EFCD9"/>
  </w:style>
  <w:style w:type="paragraph" w:customStyle="1" w:styleId="405414B006654569902E829F635429CA">
    <w:name w:val="405414B006654569902E829F635429CA"/>
    <w:rsid w:val="00F14EE7"/>
  </w:style>
  <w:style w:type="paragraph" w:customStyle="1" w:styleId="2DEBD8C1AC2E40B1BAA1BBD2CD4968EE">
    <w:name w:val="2DEBD8C1AC2E40B1BAA1BBD2CD4968EE"/>
    <w:rsid w:val="00F14EE7"/>
  </w:style>
  <w:style w:type="paragraph" w:customStyle="1" w:styleId="BD1F860880154C6989A56A83A0C3A9E7">
    <w:name w:val="BD1F860880154C6989A56A83A0C3A9E7"/>
    <w:rsid w:val="00F14E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EE7"/>
    <w:rPr>
      <w:color w:val="808080"/>
    </w:rPr>
  </w:style>
  <w:style w:type="paragraph" w:customStyle="1" w:styleId="85898CAC7A69424299131E9E4DBEA4AC">
    <w:name w:val="85898CAC7A69424299131E9E4DBEA4AC"/>
  </w:style>
  <w:style w:type="paragraph" w:customStyle="1" w:styleId="B0DDA04587644FD3BDDF7587BD58DE3A">
    <w:name w:val="B0DDA04587644FD3BDDF7587BD58DE3A"/>
  </w:style>
  <w:style w:type="paragraph" w:customStyle="1" w:styleId="2021AB06B5DB41DAA32A9CC8D97F7C21">
    <w:name w:val="2021AB06B5DB41DAA32A9CC8D97F7C21"/>
  </w:style>
  <w:style w:type="paragraph" w:customStyle="1" w:styleId="8C45587E00EE4188A2FAF132D718A5F9">
    <w:name w:val="8C45587E00EE4188A2FAF132D718A5F9"/>
  </w:style>
  <w:style w:type="paragraph" w:customStyle="1" w:styleId="EE44F5B5079547169E1AC1F048F619FE">
    <w:name w:val="EE44F5B5079547169E1AC1F048F619FE"/>
  </w:style>
  <w:style w:type="paragraph" w:customStyle="1" w:styleId="B8127B44957F4F9DB0920FA5CA3AFABF">
    <w:name w:val="B8127B44957F4F9DB0920FA5CA3AFABF"/>
  </w:style>
  <w:style w:type="paragraph" w:customStyle="1" w:styleId="3F2E51703CD04667B31DEBD2B1CC29E1">
    <w:name w:val="3F2E51703CD04667B31DEBD2B1CC29E1"/>
  </w:style>
  <w:style w:type="paragraph" w:customStyle="1" w:styleId="41AC3DCA4C7F420981D0CAB2578BC6CA">
    <w:name w:val="41AC3DCA4C7F420981D0CAB2578BC6CA"/>
  </w:style>
  <w:style w:type="paragraph" w:customStyle="1" w:styleId="97A232D932374695A8E8A409D1D3935F">
    <w:name w:val="97A232D932374695A8E8A409D1D3935F"/>
  </w:style>
  <w:style w:type="paragraph" w:customStyle="1" w:styleId="B54D55E14C924BBDA9DEA98BCCA310A6">
    <w:name w:val="B54D55E14C924BBDA9DEA98BCCA310A6"/>
  </w:style>
  <w:style w:type="paragraph" w:customStyle="1" w:styleId="A503B64DED174EC78ED69428044B033E">
    <w:name w:val="A503B64DED174EC78ED69428044B033E"/>
  </w:style>
  <w:style w:type="paragraph" w:customStyle="1" w:styleId="8DEF2B2A7ECA4F4B9A9F56ED0E8E01DA">
    <w:name w:val="8DEF2B2A7ECA4F4B9A9F56ED0E8E01DA"/>
  </w:style>
  <w:style w:type="paragraph" w:customStyle="1" w:styleId="6E463C3ACDF44348A6DF0F01B22EFCD9">
    <w:name w:val="6E463C3ACDF44348A6DF0F01B22EFCD9"/>
  </w:style>
  <w:style w:type="paragraph" w:customStyle="1" w:styleId="405414B006654569902E829F635429CA">
    <w:name w:val="405414B006654569902E829F635429CA"/>
    <w:rsid w:val="00F14EE7"/>
  </w:style>
  <w:style w:type="paragraph" w:customStyle="1" w:styleId="2DEBD8C1AC2E40B1BAA1BBD2CD4968EE">
    <w:name w:val="2DEBD8C1AC2E40B1BAA1BBD2CD4968EE"/>
    <w:rsid w:val="00F14EE7"/>
  </w:style>
  <w:style w:type="paragraph" w:customStyle="1" w:styleId="BD1F860880154C6989A56A83A0C3A9E7">
    <w:name w:val="BD1F860880154C6989A56A83A0C3A9E7"/>
    <w:rsid w:val="00F1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08A5-196D-4505-87D3-3307856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FO-GF-36 SOLICITUD_DE_SERVICIOS V5.dotm</Template>
  <TotalTime>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2020-06-08T21:38:00Z</dcterms:created>
  <dcterms:modified xsi:type="dcterms:W3CDTF">2020-06-17T17:23:00Z</dcterms:modified>
</cp:coreProperties>
</file>