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9B" w:rsidRPr="00C1563A" w:rsidRDefault="007B529B" w:rsidP="007B529B">
      <w:pPr>
        <w:pStyle w:val="Default"/>
        <w:ind w:right="49"/>
        <w:jc w:val="center"/>
        <w:rPr>
          <w:rFonts w:ascii="Trebuchet MS" w:hAnsi="Trebuchet MS"/>
          <w:b/>
          <w:color w:val="auto"/>
          <w:sz w:val="32"/>
          <w:szCs w:val="22"/>
        </w:rPr>
      </w:pPr>
      <w:r w:rsidRPr="00C1563A">
        <w:rPr>
          <w:rFonts w:ascii="Trebuchet MS" w:hAnsi="Trebuchet MS"/>
          <w:b/>
          <w:color w:val="auto"/>
          <w:sz w:val="32"/>
          <w:szCs w:val="22"/>
        </w:rPr>
        <w:t>UNIVERSIDAD FRANCISCO DE PAULA SANTANDER</w:t>
      </w:r>
    </w:p>
    <w:p w:rsidR="007B529B" w:rsidRDefault="007B529B" w:rsidP="007B529B">
      <w:pPr>
        <w:pStyle w:val="Default"/>
        <w:ind w:left="-142" w:right="49"/>
        <w:jc w:val="center"/>
        <w:rPr>
          <w:rFonts w:ascii="Tahoma" w:hAnsi="Tahoma" w:cs="Tahoma"/>
          <w:color w:val="auto"/>
          <w:sz w:val="22"/>
          <w:szCs w:val="22"/>
        </w:rPr>
      </w:pPr>
      <w:r w:rsidRPr="00C1563A">
        <w:rPr>
          <w:rFonts w:ascii="Trebuchet MS" w:hAnsi="Trebuchet MS"/>
          <w:color w:val="auto"/>
          <w:sz w:val="32"/>
          <w:szCs w:val="22"/>
        </w:rPr>
        <w:t>PROGRAMA DE DERECHO</w:t>
      </w:r>
    </w:p>
    <w:p w:rsidR="007B529B" w:rsidRDefault="007B529B" w:rsidP="007B529B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RESOLUCIÓN No. 0</w:t>
      </w:r>
      <w:r w:rsidR="00F912C6">
        <w:rPr>
          <w:rFonts w:ascii="Arial Narrow" w:hAnsi="Arial Narrow" w:cs="Tahoma"/>
          <w:b/>
          <w:bCs/>
          <w:color w:val="auto"/>
          <w:sz w:val="22"/>
          <w:szCs w:val="22"/>
        </w:rPr>
        <w:t>04</w:t>
      </w:r>
    </w:p>
    <w:p w:rsidR="007B529B" w:rsidRDefault="000D27D0" w:rsidP="007B529B">
      <w:pPr>
        <w:pStyle w:val="Default"/>
        <w:ind w:right="49"/>
        <w:jc w:val="center"/>
        <w:rPr>
          <w:rFonts w:ascii="Arial Narrow" w:hAnsi="Arial Narrow" w:cs="Tahoma"/>
          <w:b/>
          <w:bCs/>
          <w:color w:val="auto"/>
          <w:sz w:val="22"/>
          <w:szCs w:val="22"/>
        </w:rPr>
      </w:pPr>
      <w:r>
        <w:rPr>
          <w:rFonts w:ascii="Arial Narrow" w:hAnsi="Arial Narrow" w:cs="Tahoma"/>
          <w:b/>
          <w:bCs/>
          <w:color w:val="auto"/>
          <w:sz w:val="22"/>
          <w:szCs w:val="22"/>
        </w:rPr>
        <w:t>2</w:t>
      </w:r>
      <w:r w:rsidR="002B1AF5">
        <w:rPr>
          <w:rFonts w:ascii="Arial Narrow" w:hAnsi="Arial Narrow" w:cs="Tahoma"/>
          <w:b/>
          <w:bCs/>
          <w:color w:val="auto"/>
          <w:sz w:val="22"/>
          <w:szCs w:val="22"/>
        </w:rPr>
        <w:t>1</w:t>
      </w:r>
      <w:bookmarkStart w:id="0" w:name="_GoBack"/>
      <w:bookmarkEnd w:id="0"/>
      <w:r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</w:t>
      </w:r>
      <w:r w:rsidR="007B529B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DE </w:t>
      </w:r>
      <w:r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MAYO</w:t>
      </w:r>
      <w:r w:rsidR="007B529B">
        <w:rPr>
          <w:rFonts w:ascii="Arial Narrow" w:hAnsi="Arial Narrow" w:cs="Tahoma"/>
          <w:b/>
          <w:bCs/>
          <w:color w:val="auto"/>
          <w:sz w:val="22"/>
          <w:szCs w:val="22"/>
        </w:rPr>
        <w:t xml:space="preserve"> </w:t>
      </w:r>
      <w:r w:rsidR="007B529B" w:rsidRPr="00C1563A">
        <w:rPr>
          <w:rFonts w:ascii="Arial Narrow" w:hAnsi="Arial Narrow" w:cs="Tahoma"/>
          <w:b/>
          <w:bCs/>
          <w:color w:val="auto"/>
          <w:sz w:val="22"/>
          <w:szCs w:val="22"/>
        </w:rPr>
        <w:t>DE 201</w:t>
      </w:r>
      <w:r w:rsidR="007B529B">
        <w:rPr>
          <w:rFonts w:ascii="Arial Narrow" w:hAnsi="Arial Narrow" w:cs="Tahoma"/>
          <w:b/>
          <w:bCs/>
          <w:color w:val="auto"/>
          <w:sz w:val="22"/>
          <w:szCs w:val="22"/>
        </w:rPr>
        <w:t>9</w:t>
      </w:r>
    </w:p>
    <w:p w:rsidR="007B529B" w:rsidRPr="00C1563A" w:rsidRDefault="007B529B" w:rsidP="007B529B">
      <w:pPr>
        <w:pStyle w:val="Default"/>
        <w:ind w:right="49"/>
        <w:jc w:val="center"/>
        <w:rPr>
          <w:rFonts w:ascii="Arial Narrow" w:hAnsi="Arial Narrow"/>
          <w:color w:val="auto"/>
          <w:sz w:val="22"/>
          <w:szCs w:val="22"/>
        </w:rPr>
      </w:pPr>
      <w:r w:rsidRPr="00C1563A">
        <w:rPr>
          <w:rFonts w:ascii="Arial Narrow" w:hAnsi="Arial Narrow"/>
          <w:i/>
          <w:color w:val="auto"/>
          <w:sz w:val="22"/>
          <w:szCs w:val="22"/>
        </w:rPr>
        <w:t>MEDIANTE LA CUAL SE FIJA</w:t>
      </w:r>
      <w:r>
        <w:rPr>
          <w:rFonts w:ascii="Arial Narrow" w:hAnsi="Arial Narrow"/>
          <w:i/>
          <w:color w:val="auto"/>
          <w:sz w:val="22"/>
          <w:szCs w:val="22"/>
        </w:rPr>
        <w:t>N LAS FECHAS DE LAS HABILITACIONES</w:t>
      </w:r>
      <w:r w:rsidRPr="00C1563A">
        <w:rPr>
          <w:rFonts w:ascii="Arial Narrow" w:hAnsi="Arial Narrow"/>
          <w:i/>
          <w:color w:val="auto"/>
          <w:sz w:val="22"/>
          <w:szCs w:val="22"/>
        </w:rPr>
        <w:t xml:space="preserve">, </w:t>
      </w:r>
      <w:r>
        <w:rPr>
          <w:rFonts w:ascii="Arial Narrow" w:hAnsi="Arial Narrow"/>
          <w:i/>
          <w:color w:val="auto"/>
          <w:sz w:val="22"/>
          <w:szCs w:val="22"/>
        </w:rPr>
        <w:t>DEL 2 AL 4 DE JULIO  DEL 2019 CORRESPONDIENTES AL PRIMER SEMESTRE 2019</w:t>
      </w:r>
    </w:p>
    <w:p w:rsidR="007B529B" w:rsidRDefault="007B529B" w:rsidP="007B529B">
      <w:pPr>
        <w:pStyle w:val="Default"/>
        <w:ind w:left="-142" w:right="49" w:hanging="709"/>
        <w:rPr>
          <w:rFonts w:ascii="Calibri" w:hAnsi="Calibri"/>
          <w:color w:val="auto"/>
          <w:sz w:val="22"/>
          <w:szCs w:val="22"/>
        </w:rPr>
      </w:pPr>
    </w:p>
    <w:p w:rsidR="007B529B" w:rsidRPr="00C1563A" w:rsidRDefault="007B529B" w:rsidP="007B529B">
      <w:pPr>
        <w:pStyle w:val="Default"/>
        <w:ind w:left="-142" w:right="49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</w:t>
      </w:r>
      <w:r w:rsidRPr="00C1563A">
        <w:rPr>
          <w:rFonts w:ascii="Arial" w:hAnsi="Arial" w:cs="Arial"/>
          <w:color w:val="auto"/>
          <w:sz w:val="22"/>
          <w:szCs w:val="22"/>
        </w:rPr>
        <w:t xml:space="preserve"> DIRECTOR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C1563A">
        <w:rPr>
          <w:rFonts w:ascii="Arial" w:hAnsi="Arial" w:cs="Arial"/>
          <w:color w:val="auto"/>
          <w:sz w:val="22"/>
          <w:szCs w:val="22"/>
        </w:rPr>
        <w:t xml:space="preserve"> DEL PROGRAMA DE DERECHO DE LA UNIVERSIDAD FRANCISCO DE PAULA SANTANDER, EN USO DE SUS FACULTADES REGLAMENTARIAS,</w:t>
      </w:r>
    </w:p>
    <w:p w:rsidR="007B529B" w:rsidRDefault="007B529B" w:rsidP="007B529B">
      <w:pPr>
        <w:pStyle w:val="Default"/>
        <w:ind w:right="49"/>
        <w:jc w:val="center"/>
        <w:rPr>
          <w:b/>
          <w:bCs/>
          <w:color w:val="auto"/>
          <w:szCs w:val="22"/>
        </w:rPr>
      </w:pPr>
    </w:p>
    <w:p w:rsidR="007B529B" w:rsidRPr="00C1563A" w:rsidRDefault="007B529B" w:rsidP="007B529B">
      <w:pPr>
        <w:pStyle w:val="Default"/>
        <w:ind w:right="49"/>
        <w:jc w:val="center"/>
        <w:rPr>
          <w:b/>
          <w:bCs/>
          <w:color w:val="auto"/>
          <w:szCs w:val="22"/>
        </w:rPr>
      </w:pPr>
      <w:r w:rsidRPr="00C1563A">
        <w:rPr>
          <w:b/>
          <w:bCs/>
          <w:color w:val="auto"/>
          <w:szCs w:val="22"/>
        </w:rPr>
        <w:t>RESUELVE:</w:t>
      </w:r>
    </w:p>
    <w:p w:rsidR="007B529B" w:rsidRPr="00C1563A" w:rsidRDefault="007B529B" w:rsidP="007B529B">
      <w:pPr>
        <w:pStyle w:val="Default"/>
        <w:ind w:left="-142" w:right="4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B529B" w:rsidRPr="00843E32" w:rsidRDefault="007B529B" w:rsidP="007B529B">
      <w:pPr>
        <w:ind w:left="-142" w:right="49"/>
        <w:jc w:val="both"/>
        <w:rPr>
          <w:rFonts w:ascii="Arial" w:eastAsia="Times New Roman" w:hAnsi="Arial" w:cs="Arial"/>
          <w:b/>
          <w:sz w:val="18"/>
          <w:szCs w:val="20"/>
          <w:lang w:eastAsia="es-ES"/>
        </w:rPr>
      </w:pPr>
      <w:r w:rsidRPr="00C1563A">
        <w:rPr>
          <w:rFonts w:ascii="Times New Roman" w:hAnsi="Times New Roman"/>
          <w:b/>
          <w:bCs/>
        </w:rPr>
        <w:t>ARTÍCULO PRIMERO: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Establece</w:t>
      </w:r>
      <w:r>
        <w:rPr>
          <w:rFonts w:ascii="Arial" w:hAnsi="Arial" w:cs="Arial"/>
        </w:rPr>
        <w:t>r la</w:t>
      </w:r>
      <w:r w:rsidR="00AE20E1">
        <w:rPr>
          <w:rFonts w:ascii="Arial" w:hAnsi="Arial" w:cs="Arial"/>
        </w:rPr>
        <w:t>s fechas de las HABILITACIONES</w:t>
      </w:r>
      <w:r w:rsidRPr="00C1563A">
        <w:rPr>
          <w:rFonts w:ascii="Arial" w:hAnsi="Arial" w:cs="Arial"/>
        </w:rPr>
        <w:t xml:space="preserve"> correspondientes a los estudiantes del programa de DERECHO durante el PRIMER</w:t>
      </w:r>
      <w:r>
        <w:rPr>
          <w:rFonts w:ascii="Arial" w:hAnsi="Arial" w:cs="Arial"/>
        </w:rPr>
        <w:t xml:space="preserve"> SEMESTRE</w:t>
      </w:r>
      <w:r w:rsidRPr="00C1563A">
        <w:rPr>
          <w:rFonts w:ascii="Arial" w:hAnsi="Arial" w:cs="Arial"/>
        </w:rPr>
        <w:t xml:space="preserve"> DEL 201</w:t>
      </w:r>
      <w:r>
        <w:rPr>
          <w:rFonts w:ascii="Arial" w:hAnsi="Arial" w:cs="Arial"/>
        </w:rPr>
        <w:t>9</w:t>
      </w:r>
      <w:r w:rsidRPr="00C1563A">
        <w:rPr>
          <w:rFonts w:ascii="Arial" w:hAnsi="Arial" w:cs="Arial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8"/>
        <w:gridCol w:w="1842"/>
        <w:gridCol w:w="2694"/>
      </w:tblGrid>
      <w:tr w:rsidR="007B529B" w:rsidTr="00794504">
        <w:trPr>
          <w:trHeight w:val="366"/>
        </w:trPr>
        <w:tc>
          <w:tcPr>
            <w:tcW w:w="9640" w:type="dxa"/>
            <w:gridSpan w:val="4"/>
            <w:shd w:val="clear" w:color="auto" w:fill="auto"/>
            <w:noWrap/>
            <w:vAlign w:val="center"/>
            <w:hideMark/>
          </w:tcPr>
          <w:p w:rsidR="007B529B" w:rsidRPr="00794504" w:rsidRDefault="007B529B" w:rsidP="0079450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</w:pPr>
            <w:r w:rsidRPr="00794504">
              <w:rPr>
                <w:rFonts w:ascii="Times New Roman" w:eastAsia="Times New Roman" w:hAnsi="Times New Roman"/>
                <w:b/>
                <w:bCs/>
                <w:sz w:val="24"/>
                <w:lang w:eastAsia="es-CO"/>
              </w:rPr>
              <w:t>PROGRAMA DE DERECHO</w:t>
            </w:r>
          </w:p>
        </w:tc>
      </w:tr>
      <w:tr w:rsidR="007B529B" w:rsidTr="00794504">
        <w:trPr>
          <w:trHeight w:val="35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529B" w:rsidRPr="00794504" w:rsidRDefault="007B529B" w:rsidP="00794504">
            <w:pPr>
              <w:jc w:val="center"/>
              <w:rPr>
                <w:rFonts w:eastAsia="Times New Roman"/>
                <w:b/>
                <w:bCs/>
                <w:szCs w:val="20"/>
                <w:lang w:eastAsia="es-CO"/>
              </w:rPr>
            </w:pPr>
            <w:r w:rsidRPr="00794504">
              <w:rPr>
                <w:rFonts w:eastAsia="Times New Roman"/>
                <w:b/>
                <w:bCs/>
                <w:szCs w:val="20"/>
                <w:lang w:eastAsia="es-CO"/>
              </w:rPr>
              <w:t>CÒD.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B529B" w:rsidRPr="00794504" w:rsidRDefault="007B529B" w:rsidP="00794504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794504">
              <w:rPr>
                <w:rFonts w:eastAsia="Times New Roman"/>
                <w:b/>
                <w:bCs/>
                <w:lang w:eastAsia="es-CO"/>
              </w:rPr>
              <w:t>ASIGNATURA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B529B" w:rsidRPr="00794504" w:rsidRDefault="007B529B" w:rsidP="00794504">
            <w:pPr>
              <w:jc w:val="center"/>
              <w:rPr>
                <w:rFonts w:eastAsia="Times New Roman"/>
                <w:b/>
                <w:bCs/>
                <w:szCs w:val="18"/>
                <w:lang w:eastAsia="es-CO"/>
              </w:rPr>
            </w:pPr>
            <w:r w:rsidRPr="00794504">
              <w:rPr>
                <w:rFonts w:eastAsia="Times New Roman"/>
                <w:b/>
                <w:bCs/>
                <w:lang w:eastAsia="es-CO"/>
              </w:rPr>
              <w:t xml:space="preserve">LUGAR Y HORA 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7B529B" w:rsidP="00794504">
            <w:pPr>
              <w:jc w:val="center"/>
              <w:rPr>
                <w:rFonts w:eastAsia="Times New Roman"/>
                <w:b/>
                <w:bCs/>
                <w:lang w:eastAsia="es-CO"/>
              </w:rPr>
            </w:pPr>
            <w:r w:rsidRPr="00794504">
              <w:rPr>
                <w:rFonts w:eastAsia="Times New Roman"/>
                <w:b/>
                <w:bCs/>
                <w:lang w:eastAsia="es-CO"/>
              </w:rPr>
              <w:t xml:space="preserve">FECHA </w:t>
            </w:r>
          </w:p>
        </w:tc>
      </w:tr>
      <w:tr w:rsidR="007B529B" w:rsidTr="00794504">
        <w:trPr>
          <w:trHeight w:val="492"/>
        </w:trPr>
        <w:tc>
          <w:tcPr>
            <w:tcW w:w="9640" w:type="dxa"/>
            <w:gridSpan w:val="4"/>
            <w:shd w:val="clear" w:color="auto" w:fill="auto"/>
            <w:noWrap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lang w:eastAsia="es-CO"/>
              </w:rPr>
            </w:pPr>
            <w:r w:rsidRPr="00794504">
              <w:rPr>
                <w:b/>
                <w:lang w:eastAsia="es-CO"/>
              </w:rPr>
              <w:t>PRIMER SEMESTRE</w:t>
            </w:r>
          </w:p>
        </w:tc>
      </w:tr>
      <w:tr w:rsidR="007B529B" w:rsidRPr="00EB37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EB37C7" w:rsidRDefault="007B529B" w:rsidP="005C2063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INTRODUCCION AL DERECHO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 9:00-11:00 FU107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D27D0" w:rsidP="000D27D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 xml:space="preserve">JUEVES 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4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 DE JULIO/19</w:t>
            </w:r>
          </w:p>
        </w:tc>
      </w:tr>
      <w:tr w:rsidR="007B529B" w:rsidRPr="00EB37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EB37C7" w:rsidRDefault="007B529B" w:rsidP="005C2063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INTRODUCCION A LA VIDA UNIVERSITARIA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SF201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JULIO/19</w:t>
            </w:r>
          </w:p>
        </w:tc>
      </w:tr>
      <w:tr w:rsidR="007B529B" w:rsidRPr="00EB37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EB37C7" w:rsidRDefault="007B529B" w:rsidP="005C2063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ESTADO Y PRINCIPIOS DEL CONSTITUCIONALISMO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DM204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D27D0" w:rsidP="000D27D0">
            <w:pPr>
              <w:pStyle w:val="Sinespaciado"/>
              <w:rPr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  <w:lang w:eastAsia="es-CO"/>
              </w:rPr>
              <w:t>MARTES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 </w:t>
            </w:r>
            <w:r>
              <w:rPr>
                <w:sz w:val="20"/>
                <w:szCs w:val="20"/>
                <w:lang w:eastAsia="es-CO"/>
              </w:rPr>
              <w:t>2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 DE JULIO/19 </w:t>
            </w:r>
          </w:p>
        </w:tc>
      </w:tr>
      <w:tr w:rsidR="007B529B" w:rsidRPr="00EB37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EB37C7" w:rsidRDefault="007B529B" w:rsidP="005C2063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1351104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SOCIOLOGIA GENERAL Y JURIDICA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SC101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JULIO/19</w:t>
            </w:r>
          </w:p>
        </w:tc>
      </w:tr>
      <w:tr w:rsidR="007B529B" w:rsidRPr="00EB37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EB37C7" w:rsidRDefault="007B529B" w:rsidP="005C2063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1351105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DE LA ECONOMIA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SG402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JULIO/19</w:t>
            </w:r>
          </w:p>
        </w:tc>
      </w:tr>
      <w:tr w:rsidR="007B529B" w:rsidRPr="00EB37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EB37C7" w:rsidRDefault="007B529B" w:rsidP="005C2063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1351106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HISTORIA DE LAS IDEAS POLITICA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JULIO/19</w:t>
            </w:r>
          </w:p>
        </w:tc>
      </w:tr>
      <w:tr w:rsidR="007B529B" w:rsidRPr="00EB37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EB37C7" w:rsidRDefault="007B529B" w:rsidP="005C2063">
            <w:pPr>
              <w:pStyle w:val="Sinespaciado"/>
              <w:rPr>
                <w:lang w:eastAsia="es-CO"/>
              </w:rPr>
            </w:pPr>
            <w:r w:rsidRPr="00EB37C7">
              <w:rPr>
                <w:lang w:eastAsia="es-CO"/>
              </w:rPr>
              <w:t>1351107</w:t>
            </w:r>
            <w:r>
              <w:rPr>
                <w:lang w:eastAsia="es-CO"/>
              </w:rPr>
              <w:t xml:space="preserve"> 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EPISTEMOLOGIA DE LAS CIENCIAS SOCIALES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SP109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MIERCOLES </w:t>
            </w:r>
            <w:r w:rsidR="005C2063" w:rsidRPr="00794504">
              <w:rPr>
                <w:sz w:val="20"/>
                <w:szCs w:val="20"/>
                <w:lang w:eastAsia="es-CO"/>
              </w:rPr>
              <w:t>4 DE JULIO</w:t>
            </w:r>
            <w:r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Tr="00794504">
        <w:trPr>
          <w:trHeight w:val="344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SEGUNDO SEMESTRE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SP106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1351201B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Y FILOSOFIA DEL DERECHO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SE202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SG406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1351202B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CIVIL PERSONAS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SG406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SF201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1351203B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FUNDAMENTOS DEL CONSTITUCIONAL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FU107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SA201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1351204B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PENAL GENERAL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SC202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SE104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1351205B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GLOBALIZACION Y DESARROLLO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SG301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AG205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1351206B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GENERAL DEL PROCESO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 6:00-8:00 SC101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Tr="00794504">
        <w:trPr>
          <w:trHeight w:val="400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TERCER SEMESTRE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CIVIL BIENES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10:00-12:00 AG404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MARTES 2 DE JULIO</w:t>
            </w:r>
            <w:r w:rsidR="007B529B" w:rsidRPr="00794504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1351301B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CIVIL BIENES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6:00-8:00 SG401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MARTES 2 DE JULIO</w:t>
            </w:r>
            <w:r w:rsidR="007B529B" w:rsidRPr="00794504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CONSTITUCIONAL COLOMBIANO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8:00-10:00 SG306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MIERCOLES 3 DE JULIO</w:t>
            </w:r>
            <w:r w:rsidR="007B529B" w:rsidRPr="00794504">
              <w:rPr>
                <w:sz w:val="18"/>
                <w:szCs w:val="18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1351302B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CONSTITUCI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ONAL COLOMBIANO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6:00-8:00 SG301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MIERCOLES 3 DE JULIO</w:t>
            </w:r>
            <w:r w:rsidR="007B529B" w:rsidRPr="00794504">
              <w:rPr>
                <w:sz w:val="18"/>
                <w:szCs w:val="18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10:00-12:00 SG407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 xml:space="preserve">JUEVES </w:t>
            </w:r>
            <w:r w:rsidR="005C2063" w:rsidRPr="00794504">
              <w:rPr>
                <w:sz w:val="18"/>
                <w:szCs w:val="18"/>
                <w:lang w:eastAsia="es-CO"/>
              </w:rPr>
              <w:t>4 DE JULIO</w:t>
            </w:r>
            <w:r w:rsidRPr="00794504">
              <w:rPr>
                <w:sz w:val="18"/>
                <w:szCs w:val="18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1351303B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DE LA CONDUCTA PUNIBLE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6:00-8:00 SP107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JUEVES 4 DE JULIO</w:t>
            </w:r>
            <w:r w:rsidR="007B529B" w:rsidRPr="00794504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LABORAL INDIVIDUAL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6:00-8:00 SP207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MARTES 2 DE JULIO</w:t>
            </w:r>
            <w:r w:rsidR="007B529B" w:rsidRPr="00794504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1351304B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LABORAL INDIVIDUAL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9:00-11:00 SG207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MARTES 2 DE JULIO</w:t>
            </w:r>
            <w:r w:rsidR="007B529B" w:rsidRPr="00794504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PROCESAL GENERAL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10:00-12:00 AG203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JUEVES 4 DE JULIO</w:t>
            </w:r>
            <w:r w:rsidR="007B529B" w:rsidRPr="00794504">
              <w:rPr>
                <w:sz w:val="18"/>
                <w:szCs w:val="18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1351305B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PROCESAL GENERAL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10:00-12:00 SG307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JUEVES 4 DE JULIO</w:t>
            </w:r>
            <w:r w:rsidR="007B529B" w:rsidRPr="00794504">
              <w:rPr>
                <w:sz w:val="18"/>
                <w:szCs w:val="18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 w:rsidRPr="004055C7">
              <w:rPr>
                <w:lang w:eastAsia="es-CO"/>
              </w:rPr>
              <w:t>1351306A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10:00-12:00 SG301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MARTES 2 DE JULIO</w:t>
            </w:r>
            <w:r w:rsidR="007B529B" w:rsidRPr="00794504">
              <w:rPr>
                <w:sz w:val="18"/>
                <w:szCs w:val="18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1351306B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INTRODUCCION A LA INVESTIGACIÓN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10:00-12:00 SB202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18"/>
                <w:szCs w:val="18"/>
                <w:lang w:eastAsia="es-CO"/>
              </w:rPr>
            </w:pPr>
            <w:r w:rsidRPr="00794504">
              <w:rPr>
                <w:sz w:val="18"/>
                <w:szCs w:val="18"/>
                <w:lang w:eastAsia="es-CO"/>
              </w:rPr>
              <w:t>MARTES 2 DE JULIO</w:t>
            </w:r>
            <w:r w:rsidR="007B529B" w:rsidRPr="00794504">
              <w:rPr>
                <w:sz w:val="18"/>
                <w:szCs w:val="18"/>
                <w:lang w:eastAsia="es-CO"/>
              </w:rPr>
              <w:t xml:space="preserve">/19  </w:t>
            </w:r>
          </w:p>
        </w:tc>
      </w:tr>
      <w:tr w:rsidR="007B529B" w:rsidTr="00794504">
        <w:trPr>
          <w:trHeight w:val="102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CUARTO SEMESTRE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SG207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1351401B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LOGICA JURIDICA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CIVIL OBLIGACIONES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1E5AC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</w:t>
            </w:r>
            <w:r w:rsidR="005C2063" w:rsidRPr="00794504">
              <w:rPr>
                <w:sz w:val="20"/>
                <w:szCs w:val="20"/>
                <w:lang w:eastAsia="es-CO"/>
              </w:rPr>
              <w:t xml:space="preserve">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JURISPRUDENCIA E INTERPRETACIÓN CONSTITUCIONAL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MIERCOLES </w:t>
            </w:r>
            <w:r w:rsidR="005C2063" w:rsidRPr="00794504">
              <w:rPr>
                <w:sz w:val="20"/>
                <w:szCs w:val="20"/>
                <w:lang w:eastAsia="es-CO"/>
              </w:rPr>
              <w:t>3 DE JULIO</w:t>
            </w:r>
            <w:r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1351403B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JURISPRUDENCIA E INTERPRETACIÓN CONSTITUCIONAL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SG307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404A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ANTIJURIDICIDAD Y CULPABILIDAD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FU102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5C2063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1351404B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ANTIJURICIDAD Y CULPABILIDAD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SP 106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LABORAL COLECTIVO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FU103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PROCESAL ESPECIAL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12:00-14:00 FU103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1351406B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PROCESAL ESPECIAL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Tr="00794504">
        <w:trPr>
          <w:trHeight w:val="279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QUINTO SEMESTRE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ARGUMENTACION JURIDICA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SG402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1351501B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ARGUMENTACION JURIDICA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FU103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COMERCIAL GENERAL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AG301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DERCHO ADMINISTRATIVO GENERAL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SG307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1351503B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ADMINISTRATIVO GENERAL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SF204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PENAL ESPECIAL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FU107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EA104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1351505B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SEGURIDAD SOCIAL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AG404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lastRenderedPageBreak/>
              <w:t>1351506A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AG304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1351506B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INTERNACIONAL PUBLICO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AG201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INVESTIGACION JURIDICA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SE204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1351507B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INVESTIGACION JURIDICA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FU103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Tr="00794504">
        <w:trPr>
          <w:trHeight w:val="266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SEXTO SEMESTRE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FISCAL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SP107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SEMINARIO DE JURISPRUDENCIA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12:00-14:00 FU107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1350603A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DE FAMILIA Y DEL MEDIO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AG403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1351601</w:t>
            </w:r>
            <w:r w:rsidRPr="004055C7">
              <w:rPr>
                <w:lang w:eastAsia="es-CO"/>
              </w:rPr>
              <w:t>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CIVIL CONTRATOS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8-00-10:00 SB-203 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ADMINISTRATIVO GENERAL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AG403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603B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PROCESAL PENAL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 8:00-10:00 FU107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604B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PROCESAL LABORAL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SF-301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TEORIA GENERAL DE LA PRUEBA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SA303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4055C7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4055C7">
              <w:rPr>
                <w:lang w:eastAsia="es-CO"/>
              </w:rPr>
              <w:t>606A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INVESTIGACIÓN SOCIO JURIDICA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SG306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4055C7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1351606B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INVESTIGACIÓN SOCIO JURIDICA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SD404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0B7027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Tr="00794504">
        <w:trPr>
          <w:trHeight w:val="398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SEPTIMO SEMESTRE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ECONOMICO INTERNACIONAL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EA105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324698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SEMINARIO INSTITUCIONES JURIDICAS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12:00-14:00 FU102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324698" w:rsidP="00324698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SUCESORIAL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SE302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324698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ACCIONES CONSTITUCIONALES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SE103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1350705A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PROCEDIMIENTOS ADMINISTRATIVOS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SD402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1350710A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BANCARIO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</w:t>
            </w:r>
            <w:r w:rsidRPr="009F194C">
              <w:rPr>
                <w:lang w:eastAsia="es-CO"/>
              </w:rPr>
              <w:t>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TITULO VALORES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FU102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1351701B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TITULO VALORES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FU203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DERECHO CIVIL FAMILIA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SG301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MEDICINA LEGAL  Y CRIMINALISTICA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TEORIA Y PRACTICA DE LOS MEDIOS DE LA PRUEBA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SP207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</w:t>
            </w:r>
            <w:r w:rsidR="007B529B" w:rsidRPr="00794504">
              <w:rPr>
                <w:sz w:val="20"/>
                <w:szCs w:val="20"/>
                <w:lang w:eastAsia="es-CO"/>
              </w:rPr>
              <w:t>O/19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</w:t>
            </w:r>
            <w:r w:rsidRPr="009F194C">
              <w:rPr>
                <w:lang w:eastAsia="es-CO"/>
              </w:rPr>
              <w:t>706</w:t>
            </w:r>
            <w:r>
              <w:rPr>
                <w:lang w:eastAsia="es-CO"/>
              </w:rPr>
              <w:t>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CONSULTORIO JURIDICO I LABORAL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8:00-9:00 AG406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 --------------------------------------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1351707A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TEORIA DEL CONFLICTO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12:00-14:00 FU102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1351708</w:t>
            </w:r>
            <w:r w:rsidRPr="009F194C">
              <w:rPr>
                <w:lang w:eastAsia="es-CO"/>
              </w:rPr>
              <w:t>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TEORIA DE LOS DERECHOS FUNDAMENTALES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SG407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Tr="00794504">
        <w:trPr>
          <w:trHeight w:val="392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OCTAVO SEMESTRE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1350810A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RESPONSABILIDAD EXTRACONTRACTUAL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SD101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DERECHOS HUMANOS Y TRATADOS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SC103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1350801B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DERECHOS HUMANOS Y TRATADOS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SG401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</w:t>
            </w:r>
            <w:r w:rsidR="007B529B" w:rsidRPr="00794504">
              <w:rPr>
                <w:sz w:val="20"/>
                <w:szCs w:val="20"/>
                <w:lang w:eastAsia="es-CO"/>
              </w:rPr>
              <w:t>O/19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SEMINARIO DE ESCUELAS JURIDICA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12:00-14:00 AG204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1E5AC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MIERCOLES3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MECANISMOS DE PARTICIPACION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SP106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lastRenderedPageBreak/>
              <w:t>1350804A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PROBATORIO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SP108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1350805A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CONSULTORIO JURIDICO II CIVIL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10:00-11:00 SG306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1E5AC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-------------------------------------</w:t>
            </w:r>
          </w:p>
        </w:tc>
      </w:tr>
      <w:tr w:rsidR="007B529B" w:rsidTr="00794504">
        <w:trPr>
          <w:trHeight w:val="342"/>
        </w:trPr>
        <w:tc>
          <w:tcPr>
            <w:tcW w:w="9640" w:type="dxa"/>
            <w:gridSpan w:val="4"/>
            <w:shd w:val="clear" w:color="auto" w:fill="auto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NOVENO SEMESTRE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1350910A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RESPONSABILIDAD CONTRACTUAL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AG305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>
              <w:rPr>
                <w:lang w:eastAsia="es-CO"/>
              </w:rPr>
              <w:t>1350911A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TEORIA DE LOS DERECHOS  FUNDAMENTALES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</w:t>
            </w:r>
            <w:r w:rsidR="001E5ACA" w:rsidRPr="00794504">
              <w:rPr>
                <w:sz w:val="20"/>
                <w:szCs w:val="20"/>
                <w:lang w:eastAsia="es-CO"/>
              </w:rPr>
              <w:t xml:space="preserve"> 4 DE JULIO</w:t>
            </w:r>
            <w:r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ETICA Y VALORES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SE101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TALLER PROYECTOS DE INVESTIGACIÓN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11:00-13:00 SC101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1E5AC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HACIENDA PUBLICA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SD102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2 DE JULI</w:t>
            </w:r>
            <w:r w:rsidR="007B529B" w:rsidRPr="00794504">
              <w:rPr>
                <w:sz w:val="20"/>
                <w:szCs w:val="20"/>
                <w:lang w:eastAsia="es-CO"/>
              </w:rPr>
              <w:t>O/19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CRIMINALISTICA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FU107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O/19 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1350905A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MECANISMOS ALTER DE SOLUCION DE CONFLICTOS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10:00-12:00 SD101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</w:t>
            </w:r>
            <w:r w:rsidR="007B529B" w:rsidRPr="00794504">
              <w:rPr>
                <w:sz w:val="20"/>
                <w:szCs w:val="20"/>
                <w:lang w:eastAsia="es-CO"/>
              </w:rPr>
              <w:t>O/19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1350906A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CONSULTORIO JURIDICO III PENAL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9:00-10:00 SE101 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------------------------------------</w:t>
            </w:r>
          </w:p>
        </w:tc>
      </w:tr>
      <w:tr w:rsidR="007B529B" w:rsidTr="00794504">
        <w:trPr>
          <w:trHeight w:val="473"/>
        </w:trPr>
        <w:tc>
          <w:tcPr>
            <w:tcW w:w="9640" w:type="dxa"/>
            <w:gridSpan w:val="4"/>
            <w:shd w:val="clear" w:color="auto" w:fill="auto"/>
          </w:tcPr>
          <w:p w:rsidR="007B529B" w:rsidRPr="00794504" w:rsidRDefault="007B529B" w:rsidP="00794504">
            <w:pPr>
              <w:pStyle w:val="Sinespaciado"/>
              <w:jc w:val="center"/>
              <w:rPr>
                <w:b/>
                <w:bCs/>
                <w:lang w:eastAsia="es-CO"/>
              </w:rPr>
            </w:pPr>
            <w:r w:rsidRPr="00794504">
              <w:rPr>
                <w:b/>
                <w:bCs/>
                <w:lang w:eastAsia="es-CO"/>
              </w:rPr>
              <w:t>DECIMO SEMESTRE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1351001A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TALLER PROYECTO DE INVESTIGACIÓN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SE304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JUEVES 4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1351002A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PRINCIPIOS BASICOS DE ADMINISTRACIÓN 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6:00-8:00 SP206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MARTES 2 DE JULIO</w:t>
            </w:r>
            <w:r w:rsidR="007B529B" w:rsidRPr="00794504">
              <w:rPr>
                <w:sz w:val="20"/>
                <w:szCs w:val="20"/>
                <w:lang w:eastAsia="es-CO"/>
              </w:rPr>
              <w:t xml:space="preserve">/19 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1351003A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DERECHO INTERNACIONAL PUBLICO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8:00-10:00 SC101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1E5ACA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MIERCOLES 3 DE JULIO</w:t>
            </w:r>
            <w:r w:rsidR="007B529B" w:rsidRPr="00794504">
              <w:rPr>
                <w:sz w:val="20"/>
                <w:szCs w:val="20"/>
                <w:lang w:eastAsia="es-CO"/>
              </w:rPr>
              <w:t>/19</w:t>
            </w:r>
          </w:p>
        </w:tc>
      </w:tr>
      <w:tr w:rsidR="007B529B" w:rsidRPr="009F194C" w:rsidTr="00794504">
        <w:trPr>
          <w:trHeight w:val="28"/>
        </w:trPr>
        <w:tc>
          <w:tcPr>
            <w:tcW w:w="1276" w:type="dxa"/>
            <w:shd w:val="clear" w:color="auto" w:fill="auto"/>
          </w:tcPr>
          <w:p w:rsidR="007B529B" w:rsidRPr="009F194C" w:rsidRDefault="007B529B" w:rsidP="005C2063">
            <w:pPr>
              <w:pStyle w:val="Sinespaciado"/>
              <w:rPr>
                <w:lang w:eastAsia="es-CO"/>
              </w:rPr>
            </w:pPr>
            <w:r w:rsidRPr="009F194C">
              <w:rPr>
                <w:lang w:eastAsia="es-CO"/>
              </w:rPr>
              <w:t>1351004A</w:t>
            </w:r>
          </w:p>
        </w:tc>
        <w:tc>
          <w:tcPr>
            <w:tcW w:w="3828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 xml:space="preserve">CONSULTORIO JURIDICO IV  </w:t>
            </w:r>
            <w:r w:rsidR="00AE20E1" w:rsidRPr="00794504">
              <w:rPr>
                <w:sz w:val="20"/>
                <w:szCs w:val="20"/>
                <w:lang w:eastAsia="es-CO"/>
              </w:rPr>
              <w:t>ADMINISTRATIVO</w:t>
            </w:r>
          </w:p>
        </w:tc>
        <w:tc>
          <w:tcPr>
            <w:tcW w:w="1842" w:type="dxa"/>
            <w:shd w:val="clear" w:color="auto" w:fill="auto"/>
          </w:tcPr>
          <w:p w:rsidR="007B529B" w:rsidRPr="00794504" w:rsidRDefault="007B529B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9:00-10:00 SD 101</w:t>
            </w:r>
          </w:p>
        </w:tc>
        <w:tc>
          <w:tcPr>
            <w:tcW w:w="2694" w:type="dxa"/>
            <w:shd w:val="clear" w:color="auto" w:fill="auto"/>
          </w:tcPr>
          <w:p w:rsidR="007B529B" w:rsidRPr="00794504" w:rsidRDefault="001E5ACA" w:rsidP="005C2063">
            <w:pPr>
              <w:pStyle w:val="Sinespaciado"/>
              <w:rPr>
                <w:sz w:val="20"/>
                <w:szCs w:val="20"/>
                <w:lang w:eastAsia="es-CO"/>
              </w:rPr>
            </w:pPr>
            <w:r w:rsidRPr="00794504">
              <w:rPr>
                <w:sz w:val="20"/>
                <w:szCs w:val="20"/>
                <w:lang w:eastAsia="es-CO"/>
              </w:rPr>
              <w:t>-------------------------------------</w:t>
            </w:r>
          </w:p>
        </w:tc>
      </w:tr>
    </w:tbl>
    <w:p w:rsidR="007B529B" w:rsidRDefault="007B529B" w:rsidP="007B529B">
      <w:pPr>
        <w:ind w:left="-142" w:right="49"/>
        <w:jc w:val="both"/>
        <w:rPr>
          <w:rFonts w:ascii="Times New Roman" w:hAnsi="Times New Roman"/>
          <w:b/>
          <w:bCs/>
        </w:rPr>
      </w:pPr>
    </w:p>
    <w:p w:rsidR="007B529B" w:rsidRDefault="007B529B" w:rsidP="00AE20E1">
      <w:pPr>
        <w:ind w:left="-142" w:right="49"/>
        <w:jc w:val="both"/>
        <w:rPr>
          <w:rFonts w:ascii="Arial" w:hAnsi="Arial" w:cs="Arial"/>
        </w:rPr>
      </w:pPr>
      <w:r w:rsidRPr="00C1563A">
        <w:rPr>
          <w:rFonts w:ascii="Times New Roman" w:hAnsi="Times New Roman"/>
          <w:b/>
          <w:bCs/>
        </w:rPr>
        <w:t>ARTÍCULO SEGUNDO: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fechas de presentación aquí dispuestas serán de obligatorio cumplimiento para los d</w:t>
      </w:r>
      <w:r>
        <w:rPr>
          <w:rFonts w:ascii="Arial" w:hAnsi="Arial" w:cs="Arial"/>
        </w:rPr>
        <w:t>o</w:t>
      </w:r>
      <w:r w:rsidRPr="00C1563A">
        <w:rPr>
          <w:rFonts w:ascii="Arial" w:hAnsi="Arial" w:cs="Arial"/>
        </w:rPr>
        <w:t>centes, no se pod</w:t>
      </w:r>
      <w:r w:rsidR="00AE20E1">
        <w:rPr>
          <w:rFonts w:ascii="Arial" w:hAnsi="Arial" w:cs="Arial"/>
        </w:rPr>
        <w:t xml:space="preserve">rá modificar ninguna de éstas. </w:t>
      </w:r>
    </w:p>
    <w:p w:rsidR="00AE20E1" w:rsidRPr="00AE20E1" w:rsidRDefault="00AE20E1" w:rsidP="00AE20E1">
      <w:pPr>
        <w:ind w:left="-142" w:right="49"/>
        <w:jc w:val="both"/>
        <w:rPr>
          <w:rFonts w:ascii="Arial" w:hAnsi="Arial" w:cs="Arial"/>
        </w:rPr>
      </w:pPr>
    </w:p>
    <w:p w:rsidR="007B529B" w:rsidRDefault="007B529B" w:rsidP="007B529B">
      <w:pPr>
        <w:ind w:left="-142" w:right="49"/>
        <w:jc w:val="both"/>
        <w:rPr>
          <w:rFonts w:ascii="Times New Roman" w:hAnsi="Times New Roman"/>
        </w:rPr>
      </w:pPr>
      <w:r w:rsidRPr="00C1563A">
        <w:rPr>
          <w:rFonts w:ascii="Times New Roman" w:hAnsi="Times New Roman"/>
          <w:b/>
          <w:bCs/>
        </w:rPr>
        <w:t>NOTA:</w:t>
      </w:r>
      <w:r w:rsidRPr="00C1563A">
        <w:rPr>
          <w:rFonts w:ascii="Arial" w:hAnsi="Arial" w:cs="Arial"/>
          <w:b/>
          <w:bCs/>
        </w:rPr>
        <w:t xml:space="preserve"> </w:t>
      </w:r>
      <w:r w:rsidRPr="00C1563A">
        <w:rPr>
          <w:rFonts w:ascii="Arial" w:hAnsi="Arial" w:cs="Arial"/>
        </w:rPr>
        <w:t>Las materias prácticas están reguladas por el Acuerdo 065 de 1996 en sus artículos: Cien (100) Parágrafo Tercero (3) y Ciento Diecinueve (119) literal C.</w:t>
      </w:r>
    </w:p>
    <w:p w:rsidR="00AA058B" w:rsidRDefault="00AA058B" w:rsidP="007B529B">
      <w:pPr>
        <w:ind w:left="-851" w:right="-284"/>
        <w:jc w:val="center"/>
        <w:rPr>
          <w:rFonts w:ascii="Trebuchet MS" w:hAnsi="Trebuchet MS"/>
          <w:b/>
        </w:rPr>
      </w:pPr>
    </w:p>
    <w:p w:rsidR="007B529B" w:rsidRPr="00C1563A" w:rsidRDefault="007B529B" w:rsidP="007B529B">
      <w:pPr>
        <w:ind w:left="-851" w:right="-284"/>
        <w:jc w:val="center"/>
        <w:rPr>
          <w:rFonts w:ascii="Trebuchet MS" w:hAnsi="Trebuchet MS"/>
          <w:b/>
        </w:rPr>
      </w:pPr>
      <w:r w:rsidRPr="00C1563A">
        <w:rPr>
          <w:rFonts w:ascii="Trebuchet MS" w:hAnsi="Trebuchet MS"/>
          <w:b/>
        </w:rPr>
        <w:t>COMUNÍQUESE Y CÚMPLASE</w:t>
      </w:r>
    </w:p>
    <w:p w:rsidR="007B529B" w:rsidRPr="00C1563A" w:rsidRDefault="00A876B1" w:rsidP="007B529B">
      <w:pPr>
        <w:ind w:left="-851" w:right="-284"/>
        <w:jc w:val="center"/>
        <w:rPr>
          <w:rFonts w:ascii="Trebuchet MS" w:hAnsi="Trebuchet MS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213360</wp:posOffset>
            </wp:positionV>
            <wp:extent cx="2190750" cy="571500"/>
            <wp:effectExtent l="0" t="0" r="0" b="0"/>
            <wp:wrapNone/>
            <wp:docPr id="3" name="Imagen 1" descr="C:\Users\ufps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fps\Downloads\fir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9B" w:rsidRPr="00C1563A">
        <w:rPr>
          <w:rFonts w:ascii="Trebuchet MS" w:hAnsi="Trebuchet MS"/>
          <w:b/>
        </w:rPr>
        <w:t>Atentamente,</w:t>
      </w:r>
    </w:p>
    <w:p w:rsidR="007B529B" w:rsidRPr="007B529B" w:rsidRDefault="007B529B" w:rsidP="007B529B">
      <w:pPr>
        <w:ind w:left="-851" w:right="-284"/>
        <w:jc w:val="center"/>
        <w:rPr>
          <w:rFonts w:ascii="Calibri Light" w:hAnsi="Calibri Light"/>
          <w:b/>
        </w:rPr>
      </w:pPr>
    </w:p>
    <w:p w:rsidR="007B529B" w:rsidRPr="007B529B" w:rsidRDefault="007B529B" w:rsidP="007B529B">
      <w:pPr>
        <w:spacing w:after="0"/>
        <w:ind w:left="-851" w:right="-284"/>
        <w:jc w:val="center"/>
        <w:rPr>
          <w:rFonts w:ascii="Calibri Light" w:hAnsi="Calibri Light"/>
          <w:b/>
        </w:rPr>
      </w:pPr>
    </w:p>
    <w:p w:rsidR="007B529B" w:rsidRPr="007B529B" w:rsidRDefault="007B529B" w:rsidP="007B529B">
      <w:pPr>
        <w:spacing w:after="0"/>
        <w:ind w:left="-851" w:right="-284"/>
        <w:jc w:val="center"/>
        <w:rPr>
          <w:rFonts w:ascii="Calibri Light" w:hAnsi="Calibri Light"/>
          <w:b/>
        </w:rPr>
      </w:pPr>
      <w:r w:rsidRPr="007B529B">
        <w:rPr>
          <w:rFonts w:ascii="Calibri Light" w:hAnsi="Calibri Light"/>
          <w:b/>
        </w:rPr>
        <w:t>FANNY PATRICIA NIÑO HERNANDEZ</w:t>
      </w:r>
    </w:p>
    <w:p w:rsidR="007B529B" w:rsidRPr="007B529B" w:rsidRDefault="007B529B" w:rsidP="007B529B">
      <w:pPr>
        <w:spacing w:after="0"/>
        <w:ind w:left="-851" w:right="-284"/>
        <w:jc w:val="center"/>
        <w:rPr>
          <w:rFonts w:ascii="Calibri Light" w:hAnsi="Calibri Light"/>
        </w:rPr>
      </w:pPr>
      <w:r w:rsidRPr="007B529B">
        <w:rPr>
          <w:rFonts w:ascii="Calibri Light" w:hAnsi="Calibri Light"/>
          <w:b/>
        </w:rPr>
        <w:t>Directora  Plan de estudio Derecho</w:t>
      </w:r>
    </w:p>
    <w:p w:rsidR="003A3467" w:rsidRDefault="007B529B" w:rsidP="003636FA">
      <w:pPr>
        <w:spacing w:after="0"/>
        <w:ind w:left="-851" w:right="-284"/>
      </w:pPr>
      <w:proofErr w:type="spellStart"/>
      <w:r w:rsidRPr="007B529B">
        <w:rPr>
          <w:rFonts w:ascii="Calibri Light" w:hAnsi="Calibri Light"/>
        </w:rPr>
        <w:t>MeryL</w:t>
      </w:r>
      <w:proofErr w:type="spellEnd"/>
      <w:r w:rsidRPr="007B529B">
        <w:rPr>
          <w:rFonts w:ascii="Calibri Light" w:hAnsi="Calibri Light"/>
          <w:b/>
        </w:rPr>
        <w:t>.</w:t>
      </w:r>
    </w:p>
    <w:sectPr w:rsidR="003A3467" w:rsidSect="005C2063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42" w:rsidRDefault="00456542">
      <w:pPr>
        <w:spacing w:after="0" w:line="240" w:lineRule="auto"/>
      </w:pPr>
      <w:r>
        <w:separator/>
      </w:r>
    </w:p>
  </w:endnote>
  <w:endnote w:type="continuationSeparator" w:id="0">
    <w:p w:rsidR="00456542" w:rsidRDefault="004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63" w:rsidRDefault="00A876B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-1223010</wp:posOffset>
          </wp:positionV>
          <wp:extent cx="8209915" cy="10858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91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42" w:rsidRDefault="00456542">
      <w:pPr>
        <w:spacing w:after="0" w:line="240" w:lineRule="auto"/>
      </w:pPr>
      <w:r>
        <w:separator/>
      </w:r>
    </w:p>
  </w:footnote>
  <w:footnote w:type="continuationSeparator" w:id="0">
    <w:p w:rsidR="00456542" w:rsidRDefault="004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63" w:rsidRDefault="00A876B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2CF2"/>
    <w:multiLevelType w:val="hybridMultilevel"/>
    <w:tmpl w:val="64E2C20C"/>
    <w:lvl w:ilvl="0" w:tplc="B3821A8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D0"/>
    <w:rsid w:val="00023065"/>
    <w:rsid w:val="000B7027"/>
    <w:rsid w:val="000D27D0"/>
    <w:rsid w:val="00152991"/>
    <w:rsid w:val="001E5ACA"/>
    <w:rsid w:val="002B1AF5"/>
    <w:rsid w:val="00324698"/>
    <w:rsid w:val="003636FA"/>
    <w:rsid w:val="003A284A"/>
    <w:rsid w:val="003A3467"/>
    <w:rsid w:val="00456542"/>
    <w:rsid w:val="005C2063"/>
    <w:rsid w:val="00794504"/>
    <w:rsid w:val="007B529B"/>
    <w:rsid w:val="00896939"/>
    <w:rsid w:val="00A06CD6"/>
    <w:rsid w:val="00A876B1"/>
    <w:rsid w:val="00AA058B"/>
    <w:rsid w:val="00AE20E1"/>
    <w:rsid w:val="00C76273"/>
    <w:rsid w:val="00CD4A50"/>
    <w:rsid w:val="00CF116F"/>
    <w:rsid w:val="00D844CC"/>
    <w:rsid w:val="00E279CB"/>
    <w:rsid w:val="00E56577"/>
    <w:rsid w:val="00F16C51"/>
    <w:rsid w:val="00F912C6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70A0E06-F5AD-41FE-8927-54091813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B529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B5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B529B"/>
    <w:rPr>
      <w:sz w:val="22"/>
      <w:szCs w:val="22"/>
      <w:lang w:eastAsia="en-US"/>
    </w:rPr>
  </w:style>
  <w:style w:type="paragraph" w:customStyle="1" w:styleId="Default">
    <w:name w:val="Default"/>
    <w:rsid w:val="007B5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7B529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B52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vios%20I-2019\RESOLUCION%20HABILITACIONES%20-I%20%202019.doc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RESOLUCION HABILITACIONES -I  2019.docx</Template>
  <TotalTime>3</TotalTime>
  <Pages>4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Derecho UFPS Secretaría</dc:creator>
  <cp:keywords/>
  <dc:description/>
  <cp:lastModifiedBy>Derecho UFPS Secretaría</cp:lastModifiedBy>
  <cp:revision>4</cp:revision>
  <dcterms:created xsi:type="dcterms:W3CDTF">2019-04-23T18:50:00Z</dcterms:created>
  <dcterms:modified xsi:type="dcterms:W3CDTF">2019-05-21T16:51:00Z</dcterms:modified>
</cp:coreProperties>
</file>